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73" w:rsidRPr="00AF4C42" w:rsidRDefault="00036D73" w:rsidP="00AF4C42">
      <w:pPr>
        <w:jc w:val="right"/>
        <w:rPr>
          <w:rFonts w:ascii="Times New Roman" w:hAnsi="Times New Roman"/>
          <w:sz w:val="28"/>
          <w:szCs w:val="28"/>
        </w:rPr>
      </w:pPr>
      <w:r w:rsidRPr="00AF4C42">
        <w:rPr>
          <w:rFonts w:ascii="Times New Roman" w:hAnsi="Times New Roman"/>
          <w:sz w:val="28"/>
          <w:szCs w:val="28"/>
        </w:rPr>
        <w:t>Приложение 1.</w:t>
      </w:r>
    </w:p>
    <w:p w:rsidR="00036D73" w:rsidRDefault="00036D73" w:rsidP="00FB0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AC1">
        <w:rPr>
          <w:rFonts w:ascii="Times New Roman" w:hAnsi="Times New Roman"/>
          <w:sz w:val="28"/>
          <w:szCs w:val="28"/>
        </w:rPr>
        <w:t>Перечень предприятий бытового обслуживания</w:t>
      </w:r>
      <w:r>
        <w:rPr>
          <w:rFonts w:ascii="Times New Roman" w:hAnsi="Times New Roman"/>
          <w:sz w:val="28"/>
          <w:szCs w:val="28"/>
        </w:rPr>
        <w:t>,</w:t>
      </w:r>
      <w:r w:rsidRPr="00957AC1">
        <w:rPr>
          <w:rFonts w:ascii="Times New Roman" w:hAnsi="Times New Roman"/>
          <w:sz w:val="28"/>
          <w:szCs w:val="28"/>
        </w:rPr>
        <w:t xml:space="preserve"> </w:t>
      </w:r>
    </w:p>
    <w:p w:rsidR="00036D73" w:rsidRDefault="00036D73" w:rsidP="00FB0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AC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ляющих</w:t>
      </w:r>
      <w:r w:rsidRPr="00957AC1">
        <w:rPr>
          <w:rFonts w:ascii="Times New Roman" w:hAnsi="Times New Roman"/>
          <w:sz w:val="28"/>
          <w:szCs w:val="28"/>
        </w:rPr>
        <w:t xml:space="preserve"> скидки выпускникам </w:t>
      </w:r>
    </w:p>
    <w:p w:rsidR="00036D73" w:rsidRDefault="00036D73" w:rsidP="00FB0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AC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957AC1">
        <w:rPr>
          <w:rFonts w:ascii="Times New Roman" w:hAnsi="Times New Roman"/>
          <w:sz w:val="28"/>
          <w:szCs w:val="28"/>
        </w:rPr>
        <w:t xml:space="preserve"> году</w:t>
      </w:r>
    </w:p>
    <w:p w:rsidR="00036D73" w:rsidRPr="008D1769" w:rsidRDefault="00036D73" w:rsidP="00FB0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249"/>
        <w:gridCol w:w="13"/>
        <w:gridCol w:w="70"/>
        <w:gridCol w:w="48"/>
        <w:gridCol w:w="2856"/>
        <w:gridCol w:w="7"/>
        <w:gridCol w:w="978"/>
        <w:gridCol w:w="14"/>
        <w:gridCol w:w="1919"/>
        <w:gridCol w:w="17"/>
        <w:gridCol w:w="30"/>
        <w:gridCol w:w="18"/>
        <w:gridCol w:w="11"/>
        <w:gridCol w:w="105"/>
        <w:gridCol w:w="26"/>
        <w:gridCol w:w="26"/>
      </w:tblGrid>
      <w:tr w:rsidR="00036D73" w:rsidRPr="00A45D51" w:rsidTr="00FF0FEE">
        <w:trPr>
          <w:trHeight w:val="1320"/>
        </w:trPr>
        <w:tc>
          <w:tcPr>
            <w:tcW w:w="705" w:type="dxa"/>
            <w:vAlign w:val="center"/>
          </w:tcPr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992" w:type="dxa"/>
            <w:gridSpan w:val="2"/>
            <w:vAlign w:val="center"/>
          </w:tcPr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скидки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FB0103" w:rsidRDefault="00036D73" w:rsidP="00F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Ассортимент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ГОРОДСКИЕ ОКРУГА</w:t>
            </w:r>
          </w:p>
        </w:tc>
      </w:tr>
      <w:tr w:rsidR="00036D73" w:rsidRPr="00A45D51" w:rsidTr="008F02F9">
        <w:tc>
          <w:tcPr>
            <w:tcW w:w="705" w:type="dxa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Шинкина Н.А </w:t>
            </w:r>
          </w:p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ООО Ателье по ремонту пошиву одежды «Луч»</w:t>
            </w:r>
          </w:p>
          <w:p w:rsidR="00036D73" w:rsidRPr="00A45D51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К.Маркса, 108</w:t>
            </w:r>
          </w:p>
          <w:p w:rsidR="00036D73" w:rsidRPr="00A45D51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2-15-76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8F02F9">
        <w:tc>
          <w:tcPr>
            <w:tcW w:w="705" w:type="dxa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Долонская Е.А.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Ул.Советская, 8 (ТЦ «Махсут»)</w:t>
            </w:r>
          </w:p>
          <w:p w:rsidR="00036D73" w:rsidRPr="00A45D51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8-905-902-45-25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  <w:p w:rsidR="00036D73" w:rsidRPr="00EB3CBB" w:rsidRDefault="00036D73" w:rsidP="008F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Анжеро-Судженск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Дмитриева Л.В.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«Модница»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Лазо, 17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Ремонт и 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Вакилова Г.А.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«Модная мастерская»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Горняцкая, 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Ремонт и 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ООО «Локон»</w:t>
            </w:r>
          </w:p>
        </w:tc>
        <w:tc>
          <w:tcPr>
            <w:tcW w:w="2981" w:type="dxa"/>
            <w:gridSpan w:val="4"/>
          </w:tcPr>
          <w:p w:rsidR="00036D73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Ул. Ломоносова, 1, 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6-55-17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Васильев Е. М.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Мира, 27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5-21-55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Панкратова Н.А.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Крылова, 15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5-50-27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Захарова Т.Д.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Матросова, 115, 6-82-65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Васина Н.Ю.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B3CBB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B3CBB">
              <w:rPr>
                <w:rFonts w:ascii="Times New Roman" w:hAnsi="Times New Roman"/>
                <w:sz w:val="24"/>
                <w:szCs w:val="24"/>
              </w:rPr>
              <w:t>. Октября, 9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6-06-26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Редькин В.В.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Пер. Электрический, 1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6-97-25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Зуева В.В.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Радченко О.Е.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B3CBB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B3CBB">
              <w:rPr>
                <w:rFonts w:ascii="Times New Roman" w:hAnsi="Times New Roman"/>
                <w:sz w:val="24"/>
                <w:szCs w:val="24"/>
              </w:rPr>
              <w:t>. Октября, 10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6-37-47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Мигунова Ю.Н.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Пушкина, 11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Лошманова Е.В.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Ленина, 22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Зубовская Т.Н.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Лазо, 11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6-90-12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Белоусова В.Н.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B3CBB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B3CBB">
              <w:rPr>
                <w:rFonts w:ascii="Times New Roman" w:hAnsi="Times New Roman"/>
                <w:sz w:val="24"/>
                <w:szCs w:val="24"/>
              </w:rPr>
              <w:t>. Октября, 14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6-66-12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2" w:type="dxa"/>
            <w:gridSpan w:val="2"/>
          </w:tcPr>
          <w:p w:rsidR="00036D73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ООО Магия-СПА 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Крушинская Е.С.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Лазо,21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Белово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Березовский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Швейное ателье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ООО «Модус»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8 Марта,1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3-29-06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«Бьюти-Стайл»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пр.Ленина,25А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3-22-00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Парикмахерские, косметические услуги,  ногтевой сервис и услуги солярия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«Нефертити»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 Шахтеров, 9-1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8-983-212-88-89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услуги, ногтевой сервис и услуги солярия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«Виктория»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Кирова – 2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8-953-065-01-22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«Анна-Лиза»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пр.Ленина,12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3-06-26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услуги, ногтевой сервис и услуги солярия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«Клео»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Комсомольский б-р,2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3-20-27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Студия загара «Майами»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ул.8 Марта,1б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т. 3-65-95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Услуги солярия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Швейное ателье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«Золушка»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 –7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8-923-617-10-76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Косметологический кабинет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Переверзина В.Ю.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пр.Ленина,25А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3-22-00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Косметические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Косметологический кабинет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Пестрецова Н.А.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ул.8 Марта,1б</w:t>
            </w:r>
          </w:p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8-923-511-99-86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Косметические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Калтан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Хаперская  Наталья Александровна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Калтан ул. Комсомольская,73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8-905-066-90-70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Кисель Татьяна Владимировна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«Локон»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пос. Постоянный ул. Дзержинского, 40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8-903-048-00-51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Санникова Наталья Геннадьевна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«Мадонна»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Калтан, ул. Горького 20,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8-913-330-23-81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Клочкова Татьяна Владимировна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«Императрица»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Калтан, ул. Мира 43, Б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8-906-921-28-38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услуги, солярий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Богомолов Егор Алексеевич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 В</w:t>
            </w:r>
            <w:r w:rsidRPr="00A45D51">
              <w:rPr>
                <w:rFonts w:ascii="Times New Roman" w:hAnsi="Times New Roman"/>
                <w:sz w:val="24"/>
                <w:szCs w:val="24"/>
                <w:lang w:val="en-US"/>
              </w:rPr>
              <w:t>astet</w:t>
            </w:r>
            <w:r w:rsidRPr="00A45D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Калтан пр. Мира, 33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8-923-472-38-31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ООО «Нить-Ариадны» Полякова Надежда Евдокимовна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Комсомольская 7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8-905-908-38-66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одежды, услуги социального ателье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Гилева Александра Владимировна Парикмахерская «Шик»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пос. Постоянный, ул. Дзержинского 8-905-904-00-95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Маникюр, услуги парикмахерских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Дралова Людмила Федоровна Парикмахерская « Очаровашка»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пос. Малиновка ул. 60 лет Октября, 6,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8-906-930-47-22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Кокорина Алена Олеговна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«Очаровашка»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пос. Малиновка ул. 60 лет Октября, 6,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8-951-179-34-90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Наращивание ногтей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Ряхина Елена Александровна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г. Калтан ул. Комсомольская, 55 б 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ТСЦ «Ключ»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8-961-708-18-03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Маникюр, наращивание ногтей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Иляскина Евгения Григорьевна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г. Калтан ул. Комсомольская, 55 б 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ТСЦ «Ключ»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8-951-171-28-25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Булычева Ольга Валериевна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пос. Малиновка ул. 60 лет Октября, 25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8-908-943-86-13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Студия экспресс-маникюра и педикюра «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Nail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Bar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Желтышева Е.А.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Ул.Красноармейская,130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63 50 01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Default="00036D73" w:rsidP="00C03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Комплекс: укладка, маникюр, педикюр, </w:t>
            </w:r>
          </w:p>
          <w:p w:rsidR="00036D73" w:rsidRPr="00EB3CBB" w:rsidRDefault="00036D73" w:rsidP="00C03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макияж (все за 1 час)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Галерея красоты «ALJASMI» ООО "Бьюти индастри"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Просп.Советский,46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89505874404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Ул.Весенняя, 26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89505874404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B0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Маникюр, педикюр, прическа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ООО «Салон красоты»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Просп.Ленина, 66 Б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B0103">
            <w:pPr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Стрижка, укладка, прическа, макияж.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«Гала-салон»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Нестеркина Г.И.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ListParagraph"/>
              <w:ind w:left="0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Просп.Советский, 24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B0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фирма «Стиль»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ООО фирма «Стиль»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Просп.Ленина, 32 А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75 63 04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6D73" w:rsidRPr="00EB3CBB" w:rsidRDefault="00036D73" w:rsidP="00FB0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платья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фартука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Мецкер Е.А.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50 лет Октября, 8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89059061241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платья.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«Восток»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Богданова К.А.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Красная, 14</w:t>
            </w:r>
          </w:p>
          <w:p w:rsidR="00036D73" w:rsidRPr="00EB3CBB" w:rsidRDefault="00036D73" w:rsidP="00EB3CB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58 10 73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Причёска,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макияж.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«В шоколаде»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Иванова О.А.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Красная, 12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89089558773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B0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C03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</w:t>
            </w:r>
            <w:r w:rsidRPr="00EB3CBB">
              <w:rPr>
                <w:rFonts w:ascii="Times New Roman" w:hAnsi="Times New Roman"/>
                <w:sz w:val="24"/>
                <w:szCs w:val="24"/>
                <w:lang w:val="en-US"/>
              </w:rPr>
              <w:t>Naomi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Воробьев В.В.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Красная, 5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58 18 36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B0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Маникюр, педикюр, солярий, массаж, стрижка, прическа, макияж.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«Золотые ножницы» ИП Иванова О.И.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Красноармейская, 140, 33 67 62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B0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C03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Комплекс: маникюр, прическа,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макияж.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Ярощук Татьяна Анатольевна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Ушакова 1,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61-92-13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Реализация ткани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«Руно»,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Крашаков А.Ф.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45, 642812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Михайлова О.П.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40, 640184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Ремонт швейных изделий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Якимова О.В.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97, 9236094482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«Галина»,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Голубева Г.А.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48 а, 89511680488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«Эдем», ИП Усольцева З.П.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43, 643330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Прическа, стрижка, 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«Шармэль»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Квасова Н.А.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99, 89039092676, 647295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Наращивание ногтей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УЗ чистка лица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Солярий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Апарина О.В.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24, 89609068856, 89502673993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Стрижка, прическа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«Студия Стиля» ИП Таргаев М.В.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99, 89609023656, 335-375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«Леди», ИП Илюхина С.А.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Просп. Шахтеров, 72, 89059194787, 660230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Косметические услуги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Парикмахерская,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Пацина Л.А.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Plain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Просп. Шахтеров, 81б б, 452997, 89049959849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Стрижка, прическа, 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«в Тренде»</w:t>
            </w:r>
          </w:p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Филичкина Е.А.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г.Кемерово,</w:t>
            </w:r>
          </w:p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б-р Осенний, 2а,</w:t>
            </w:r>
          </w:p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77-27-26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Услуга «Вечерний образ»,</w:t>
            </w:r>
          </w:p>
          <w:p w:rsidR="00036D73" w:rsidRPr="00EB3CBB" w:rsidRDefault="00036D73" w:rsidP="00C0300D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комплекс укладка  макияж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Студия красоты «Кокетка»</w:t>
            </w:r>
          </w:p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Баркова М.М.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г.Кемерово,</w:t>
            </w:r>
          </w:p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Молодежная,14/2</w:t>
            </w:r>
          </w:p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8-950-587-8052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Услуга «Выпускной бал»</w:t>
            </w:r>
          </w:p>
          <w:p w:rsidR="00036D73" w:rsidRPr="00EB3CBB" w:rsidRDefault="00036D73" w:rsidP="00C0300D">
            <w:pPr>
              <w:pStyle w:val="a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укладка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макияж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"Модерн"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ул.Сибиряков-Гвардейцев,16, </w:t>
            </w:r>
            <w:r w:rsidRPr="00EB3CBB">
              <w:rPr>
                <w:b w:val="0"/>
                <w:sz w:val="24"/>
                <w:szCs w:val="24"/>
              </w:rPr>
              <w:t>89050787650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ул.Сибиряков-Гвардейцев,17, </w:t>
            </w:r>
            <w:r w:rsidRPr="00EB3CBB">
              <w:rPr>
                <w:b w:val="0"/>
                <w:sz w:val="24"/>
                <w:szCs w:val="24"/>
              </w:rPr>
              <w:t>89236020991, 761749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"Любимая"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ул.Федоровского,1,  </w:t>
            </w:r>
            <w:r w:rsidRPr="00EB3CBB">
              <w:rPr>
                <w:b w:val="0"/>
                <w:sz w:val="24"/>
                <w:szCs w:val="24"/>
              </w:rPr>
              <w:t>33-22-97, 21-24-81,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"Красивые люди"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ул.Пролетарская,9,   </w:t>
            </w:r>
            <w:r w:rsidRPr="00EB3CBB">
              <w:rPr>
                <w:b w:val="0"/>
                <w:sz w:val="24"/>
                <w:szCs w:val="24"/>
              </w:rPr>
              <w:t>28-47-66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15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"Юлия"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просп.Ленина,9,        </w:t>
            </w:r>
            <w:r w:rsidRPr="00EB3CBB">
              <w:rPr>
                <w:b w:val="0"/>
                <w:sz w:val="24"/>
                <w:szCs w:val="24"/>
              </w:rPr>
              <w:t>28-99-83, 55-82-75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"Стриж"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ул.Тухачевского,29 «А», </w:t>
            </w:r>
            <w:r w:rsidRPr="00EB3CBB">
              <w:rPr>
                <w:b w:val="0"/>
                <w:sz w:val="24"/>
                <w:szCs w:val="24"/>
              </w:rPr>
              <w:t>37-80-25,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"Красивые люди" в ТРК "Гринвич"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просп.Молодежный,2, </w:t>
            </w:r>
            <w:r w:rsidRPr="00EB3CBB">
              <w:rPr>
                <w:b w:val="0"/>
                <w:sz w:val="24"/>
                <w:szCs w:val="24"/>
              </w:rPr>
              <w:t>89234870334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15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C03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макияж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 "Бомонд"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ул.Свободы,3,  </w:t>
            </w:r>
            <w:r w:rsidRPr="00EB3CBB">
              <w:rPr>
                <w:b w:val="0"/>
                <w:sz w:val="24"/>
                <w:szCs w:val="24"/>
              </w:rPr>
              <w:t>319297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"Фифа"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ул.Свободы,3, </w:t>
            </w:r>
            <w:r w:rsidRPr="00EB3CBB">
              <w:rPr>
                <w:b w:val="0"/>
                <w:sz w:val="24"/>
                <w:szCs w:val="24"/>
              </w:rPr>
              <w:t>319349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парикмахерских услуг "Каре"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ул.Свободы,6,            </w:t>
            </w:r>
            <w:r w:rsidRPr="00EB3CBB">
              <w:rPr>
                <w:b w:val="0"/>
                <w:sz w:val="24"/>
                <w:szCs w:val="24"/>
              </w:rPr>
              <w:t>37-81-28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ул.Свободы,13,  </w:t>
            </w:r>
            <w:r w:rsidRPr="00EB3CBB">
              <w:rPr>
                <w:b w:val="0"/>
                <w:sz w:val="24"/>
                <w:szCs w:val="24"/>
              </w:rPr>
              <w:t>89516091174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5-10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парикмахерских услуг "Причесон"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ул.Свободы,17 «А»,  </w:t>
            </w:r>
            <w:r w:rsidRPr="00EB3CBB">
              <w:rPr>
                <w:b w:val="0"/>
                <w:sz w:val="24"/>
                <w:szCs w:val="24"/>
              </w:rPr>
              <w:t>89059066018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"Имидж"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ул.Ю.Двужильного,32,  </w:t>
            </w:r>
            <w:r w:rsidRPr="00EB3CBB">
              <w:rPr>
                <w:b w:val="0"/>
                <w:sz w:val="24"/>
                <w:szCs w:val="24"/>
              </w:rPr>
              <w:t>89089460191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5-10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"Серебро"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ул.Патриотов,33, </w:t>
            </w:r>
            <w:r w:rsidRPr="00EB3CBB">
              <w:rPr>
                <w:b w:val="0"/>
                <w:sz w:val="24"/>
                <w:szCs w:val="24"/>
              </w:rPr>
              <w:t>89059135486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- парикмахерская "Жоли"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ул.С.Тюленина,2,      </w:t>
            </w:r>
            <w:r w:rsidRPr="00EB3CBB">
              <w:rPr>
                <w:b w:val="0"/>
                <w:sz w:val="24"/>
                <w:szCs w:val="24"/>
              </w:rPr>
              <w:t>38-46-07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"Каприз"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ул.Радищева,8,   </w:t>
            </w:r>
            <w:r w:rsidRPr="00EB3CBB">
              <w:rPr>
                <w:b w:val="0"/>
                <w:sz w:val="24"/>
                <w:szCs w:val="24"/>
              </w:rPr>
              <w:t>38-16-22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C03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укладка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макияж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Белозёрная, 40А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8-904-370-14-57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 укладки, причёски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Швейное ателье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Белозёрная, 44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8-950-591-25-13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платья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Белозерная, 31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8-951-572-92-99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 укладки, причёски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Белозерная, 44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8-913-284-01-59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 укладки, причёски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Пионер, 36а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8-923-492-74-68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 укладки, причёски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Белозерная, 38</w:t>
            </w:r>
          </w:p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8-950-260-99-99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 укладки, причёски, косметические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Казачук, парикмахерская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«Топаз»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Новогодняя, 19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89069224263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Все виды парикмахерских услуг, ногтевой сервис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Андрющенко фотосалон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«Фрешмания»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Новогодняя, 15а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89039468259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фотоальбомы</w:t>
            </w:r>
          </w:p>
        </w:tc>
      </w:tr>
      <w:tr w:rsidR="00036D73" w:rsidRPr="00A45D51" w:rsidTr="002C1C62">
        <w:tc>
          <w:tcPr>
            <w:tcW w:w="705" w:type="dxa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Парикмахерская  «Глория» </w:t>
            </w:r>
          </w:p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Исамбекова Надежда Николаевна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Ворошилова, 4, 51-53-98</w:t>
            </w:r>
          </w:p>
        </w:tc>
        <w:tc>
          <w:tcPr>
            <w:tcW w:w="99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Прическа, стрижка </w:t>
            </w:r>
          </w:p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(по предъявлению справки из школы)</w:t>
            </w:r>
          </w:p>
        </w:tc>
      </w:tr>
      <w:tr w:rsidR="00036D73" w:rsidRPr="00A45D51" w:rsidTr="002C1C62">
        <w:tc>
          <w:tcPr>
            <w:tcW w:w="705" w:type="dxa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– парикмахерская «Шарм» ИП Михасева Татьяна Николаевна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 Химиков, 16, 37-18-95</w:t>
            </w:r>
          </w:p>
        </w:tc>
        <w:tc>
          <w:tcPr>
            <w:tcW w:w="99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Стрижка, прическа</w:t>
            </w:r>
          </w:p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(с 22.06.по 25.06. по предъявлению справки из школы)</w:t>
            </w:r>
          </w:p>
        </w:tc>
      </w:tr>
      <w:tr w:rsidR="00036D73" w:rsidRPr="00A45D51" w:rsidTr="002C1C62">
        <w:tc>
          <w:tcPr>
            <w:tcW w:w="705" w:type="dxa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«Ривьева» ООО «Макси Трейд»</w:t>
            </w:r>
          </w:p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Максименко Оксана Александровна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Б. Строителей, 34/1</w:t>
            </w:r>
          </w:p>
        </w:tc>
        <w:tc>
          <w:tcPr>
            <w:tcW w:w="99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Косметические, парикмахерские услуги, массаж, солярий (с 22.06.по 25.06.2015 по предъявлению справки из школы) </w:t>
            </w:r>
          </w:p>
        </w:tc>
      </w:tr>
      <w:tr w:rsidR="00036D73" w:rsidRPr="00A45D51" w:rsidTr="002C1C62">
        <w:tc>
          <w:tcPr>
            <w:tcW w:w="705" w:type="dxa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ООО «Химчистка Золушка» Хлопин Николай Александрович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 Химиков, 14а, 51-08-66</w:t>
            </w:r>
          </w:p>
        </w:tc>
        <w:tc>
          <w:tcPr>
            <w:tcW w:w="99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Чистка одежды (с 15.06.-25.06.2015 по предъявлению справки из школы)</w:t>
            </w:r>
          </w:p>
        </w:tc>
      </w:tr>
      <w:tr w:rsidR="00036D73" w:rsidRPr="00A45D51" w:rsidTr="002C1C62">
        <w:tc>
          <w:tcPr>
            <w:tcW w:w="705" w:type="dxa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ИП Филиппова О.А.</w:t>
            </w: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89502649975</w:t>
            </w:r>
          </w:p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 Ленина, 134</w:t>
            </w:r>
          </w:p>
        </w:tc>
        <w:tc>
          <w:tcPr>
            <w:tcW w:w="992" w:type="dxa"/>
            <w:gridSpan w:val="2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A45D51" w:rsidRDefault="00036D73" w:rsidP="002C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На все виды услуг (с 01.06.2015 по 24.06.2015 (по предъявлению справки из школы)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Киселевск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Ермилов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Сергей Владимирович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парикмахерская «Рада»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Унжакова, 10,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8-906-985-3221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Шпакова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Елена Николаевна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ателье «Ленточка»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Сандалова, 1/А,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8-903-047-6494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Филипенко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Марина Валериевна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салон красоты «Мейли»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Весенняя, 9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8-908-943-2765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косметические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Чернуха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Людмила Сергеевна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парикмахерская «Креатив»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Студенческая, 12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8-950-267-0589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Плотникова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Антонина Сергеевна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ателье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Гагарина, 33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8-951-576-6356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Крузина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Валентина Николаевна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ателье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Мира, 34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8-38464-55229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Учитель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Ирина Ивановна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парикмахерская «Имидж»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Гагарина, 29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8-38464-26352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ИП Зеленская Марианна Александровна</w:t>
            </w:r>
          </w:p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парикмахерская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ул. Весенняя, 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hAnsi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Краснобродский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Гонтарюк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Краснобродский, ул. Новая,53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D51">
              <w:rPr>
                <w:rFonts w:ascii="Times New Roman" w:hAnsi="Times New Roman"/>
                <w:sz w:val="24"/>
                <w:szCs w:val="24"/>
                <w:lang w:val="en-US"/>
              </w:rPr>
              <w:t>89133152619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Хлыстова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Краснобродский,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Новая, 39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89515907572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«Татьяна»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Краснобродский,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пер. Угольный, 5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89236222317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Дехнич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 Артышта,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Юбилейная, 19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89505844108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Русских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Краснобродский,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Новая, 49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89130729040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 красоты ИП Смолева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Краснобродский,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Новая, 49-56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89234690738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ИП Феданкова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Краснобродский,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Новая, 39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89530662362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Ленинск - Кузнецкий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б-р Химиков, 12 8 (38456) 2-23-12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«Татьяна»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ул.Шевцовой, 9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(38456) 7-03-69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ООО «Салон красоты»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 43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(38456) 7-00-12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«Имидж»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 8/1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(38456) 2-10-16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«Лили»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 76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(38456) 2-81-87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«Лили»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пр.Кирова, 87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(38456) 3-11-87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«Натали»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пр.Ленина, 45а, оф.118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«Фантазия»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ул.Горького, 19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(38456) 5-18-70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Междуреченск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Слюсарева Лилия Владимировна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«Авангард»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г.Междуреченск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пр-т 50 лет Комсомола, 37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89505705561, 4-22-23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Мезурнашвили Алла Евгеньевна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№4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г.Междуреченск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пр-т Коммунистический,34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2-29-45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F0F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Попова Татьяна Петровна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Юности 10-107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89609012221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F0F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Горбатенко Ольга Александровна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«Стиль»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г.Междуреченск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Кузнецкая 5-2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2-09-45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F0F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Нурьева Олеся Валерьевна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«Фентези»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Лазо, 31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F0F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Каменева Зинаида Михайловна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«ЭдиСон»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Интернациональная, 4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3-75-80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F0F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Симахина Надежда Аркадьевна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Междуреченского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пр. Шахтеров, 23</w:t>
            </w:r>
          </w:p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3-32-22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FF0F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Мыски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Парикмахер, визажист</w:t>
            </w:r>
          </w:p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Козырева Е.В.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Советская,46-5</w:t>
            </w:r>
          </w:p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8-905-916-81-53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женские, прически, макияж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«Ангел»</w:t>
            </w:r>
          </w:p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Кравченко Г.Г.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 квартал,5</w:t>
            </w:r>
          </w:p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8-905-963-44-14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женские, прически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«Нежность»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Новикова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кв-л 8, 3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8-961-703-82-45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5 -10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мужские, женские,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прически,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«Имидж»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Горелкина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Горького, 40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2-32-53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мужские, женские,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ind w:right="-108" w:hanging="105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«Локон»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Ковязина Рита Николаевна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Пушкина, 7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2-63-98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мужские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ind w:right="-108" w:hanging="105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«Фея»</w:t>
            </w:r>
          </w:p>
          <w:p w:rsidR="00036D73" w:rsidRPr="00A45D51" w:rsidRDefault="00036D73" w:rsidP="00C0300D">
            <w:pPr>
              <w:spacing w:after="0" w:line="240" w:lineRule="auto"/>
              <w:ind w:right="-108" w:hanging="105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Легконогих Марина Владимировна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Мира, 38-2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8-906-929-91-72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мужские женские,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ind w:right="-108" w:hanging="105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EB3CBB">
            <w:pPr>
              <w:spacing w:after="0" w:line="240" w:lineRule="auto"/>
              <w:ind w:right="-108" w:hanging="105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Супун Любовь Нестеровна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17 кв-л, д. 20а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8-923-465-33-54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мужские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ind w:right="-108" w:hanging="105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и здоровья «Ирина»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ИП. Архипова Анастасия Васильевна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Вахрушева, 21 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Стрижки мужские, женские,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прически,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маникюр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Магазин «Карина»,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Янтикова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17 кв-л, д. 5б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8-905-961-47-24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Женская одежда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Рынок «Велига»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Демидова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Кутузова, 14г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8-913-416-13-88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5 -10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Женская одежда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Магазин «Гранд»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Коканова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Советская, 34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8-951-576-42-40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ind w:right="-56"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ind w:right="-56" w:hanging="108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 до 10 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ind w:left="-159" w:right="-187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Мужская одежда (сорочки, костюмы)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Магазин «Корона», «Новый»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Костина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Кутузова, 14 б,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Советская, 30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8-906-933-75-99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Женская одежда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Гацула Н.А.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«Ангелина»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Кубинская,23,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8-904-578-14-90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Исаева Н.С.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C0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«Голливуд»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пр. Курако, 45,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8-923-467-17-66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прически; макияж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D6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Койнова Н.П.</w:t>
            </w:r>
          </w:p>
          <w:p w:rsidR="00036D73" w:rsidRPr="00EB3CBB" w:rsidRDefault="00036D73" w:rsidP="00D6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В. Соломиной, 9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8-903-946-87-47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 укладки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Щукина О.Д.</w:t>
            </w:r>
          </w:p>
          <w:p w:rsidR="00036D73" w:rsidRPr="00EB3CBB" w:rsidRDefault="00036D73" w:rsidP="00D6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«Анастасия»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Циолковского, 4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71-93-32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Рябкина Г.Г.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«Ареда»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пр. Дружбы,3,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33-77-58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6.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Кашковский П.В.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«Медисан»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Куйбышева,9,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8-913-137-11-54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стрижки,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ООО «Осень»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«Осень»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Обнорского, 14а,  37-34-11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ООО «Гламур»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Ленина, 29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37-64-13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ские услуги (прически)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ИП Козлова Т.И.- ателье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ул. Тореза, 95</w:t>
            </w:r>
          </w:p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8-906-921-34-62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пошив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BodyText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«Винтаж»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пр. Архитекторов, 8а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нарядов для выпускниц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Осинники</w:t>
            </w:r>
          </w:p>
        </w:tc>
      </w:tr>
      <w:tr w:rsidR="00036D73" w:rsidRPr="00A45D51" w:rsidTr="00FF0FEE">
        <w:tc>
          <w:tcPr>
            <w:tcW w:w="705" w:type="dxa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Швейное ателье  «Люкс»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Победы,31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Швейное ателье «Изабель»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Ефимова, 2/1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c>
          <w:tcPr>
            <w:tcW w:w="705" w:type="dxa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«Мэйли»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Победы, 27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прическа, макияж</w:t>
            </w:r>
          </w:p>
        </w:tc>
      </w:tr>
      <w:tr w:rsidR="00036D73" w:rsidRPr="00A45D51" w:rsidTr="00FF0FEE">
        <w:tc>
          <w:tcPr>
            <w:tcW w:w="705" w:type="dxa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«Парадис»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Победы, 37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FF0FEE">
        <w:tc>
          <w:tcPr>
            <w:tcW w:w="705" w:type="dxa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«Апрель»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Победы, 32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прическа, макияж</w:t>
            </w:r>
          </w:p>
        </w:tc>
      </w:tr>
      <w:tr w:rsidR="00036D73" w:rsidRPr="00A45D51" w:rsidTr="00FF0FEE">
        <w:tc>
          <w:tcPr>
            <w:tcW w:w="705" w:type="dxa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«Прелесть»</w:t>
            </w:r>
          </w:p>
        </w:tc>
        <w:tc>
          <w:tcPr>
            <w:tcW w:w="2981" w:type="dxa"/>
            <w:gridSpan w:val="4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Советская, 2</w:t>
            </w:r>
          </w:p>
        </w:tc>
        <w:tc>
          <w:tcPr>
            <w:tcW w:w="992" w:type="dxa"/>
            <w:gridSpan w:val="2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036D73" w:rsidRPr="00EB3CBB" w:rsidRDefault="00036D73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Полысаево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Мигилева Валентина Егоровна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Республиканская, 6;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89515847215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10-15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Зонова Галина Трофимовна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Смирнова Нина Михайловна</w:t>
            </w:r>
          </w:p>
          <w:p w:rsidR="00036D73" w:rsidRPr="00EB3CBB" w:rsidRDefault="00036D73" w:rsidP="00C03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Климова Наталья Сергеевна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Бажова,5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8(38456) 25210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Жихарева Елена Викторовна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Бакинская,1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89089475808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10-15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«Сияние»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Космонавтов,88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89134321874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«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Belle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Кремлевская,5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89089480608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«Красотка»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Астраханская,5-1</w:t>
            </w:r>
          </w:p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89502703613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«Эстель»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Республиканская, 11/1</w:t>
            </w:r>
          </w:p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8(38456) 25617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«Персона»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Космонавтов,88</w:t>
            </w:r>
          </w:p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тел. 89236129696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Прокопьевск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ООО «Ателье «Татьяна»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ул.Селиванова, 4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61-42-92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15-20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2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ООО «Нить Ариадны»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Шахтеров, 21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61-45-01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15-20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3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ООО «М Подиум»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ул.Шишкина, 9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62-21-27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4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Костюрина Елена Пантелеймоновна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Обручева, 55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8-905-070-78-97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5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ООО «М Подиум»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ул.Шишкина, 9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8-913-138-67-77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6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Бельман Галина Алексеевна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пр.Строителей, 39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62-52-64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7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Потапова Ирина Петровна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ул.Обручева, 21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8-903-069-61-13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8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Ванюшина Олеся Андреевна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ул.Оренбургская, 15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67-15-76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9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Чумак Татьяна Анатольевна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ул.Серова, 2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8-960-905-42-40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косметические 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Чухно Юлия Евгеньевна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Гагарина, 47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62-62-70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и косметические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11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ООО «АПС»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Институтская, 102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ул.Кучина, 32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ул.Черных, 17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Строителей, 39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62-20-10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12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Мажитова Лариса Николаевна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пр.Гагарина, 31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8-950-597-12-67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13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Панченко Евгения  Олеговна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Строителей, 17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8-961-714-44-14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14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Путько Антон Борисович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 Гагарина, 37а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66-77-55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15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Латыпова Елена Германовна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пр.Строителей, 69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8-950-268-61-60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16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Буеранова Татьяна Львовна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ул.Обручева, 50а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69-32-90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17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left="34"/>
            </w:pPr>
            <w:r w:rsidRPr="00EB3CBB">
              <w:t>ИП Лопатина Ирина Михайловна</w:t>
            </w:r>
          </w:p>
        </w:tc>
        <w:tc>
          <w:tcPr>
            <w:tcW w:w="2981" w:type="dxa"/>
            <w:gridSpan w:val="4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10 микрорайон, 3</w:t>
            </w:r>
          </w:p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  <w:ind w:firstLine="176"/>
            </w:pPr>
            <w:r w:rsidRPr="00EB3CBB">
              <w:t>66-01-74</w:t>
            </w:r>
          </w:p>
        </w:tc>
        <w:tc>
          <w:tcPr>
            <w:tcW w:w="992" w:type="dxa"/>
            <w:gridSpan w:val="2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036D73" w:rsidRPr="00EB3CBB" w:rsidRDefault="00036D73" w:rsidP="00EB3CBB">
            <w:pPr>
              <w:pStyle w:val="Header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Тайга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 салон</w:t>
            </w:r>
          </w:p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 «Леди – Л»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Мира 2, тел. 89059153235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ООО «Стиль»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40 лет Октября 10А/1 тел. 4777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выпускных нарядов, оказание дополнительных швейных услуг. Окраска волос, прическа.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«Камелия»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Тилемзейгера 10а тел. 23100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«Клеопатра»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40 лет Октября,8 тел. 21515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«Афродита»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Строительная 1, тел. 89515775106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Прическа, маникюр, макияж, окраска волос</w:t>
            </w:r>
          </w:p>
        </w:tc>
      </w:tr>
      <w:tr w:rsidR="00036D73" w:rsidRPr="00A45D51" w:rsidTr="00445B5D">
        <w:tc>
          <w:tcPr>
            <w:tcW w:w="10092" w:type="dxa"/>
            <w:gridSpan w:val="17"/>
          </w:tcPr>
          <w:p w:rsidR="00036D73" w:rsidRPr="00A45D51" w:rsidRDefault="00036D73" w:rsidP="00E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Юрга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– мастерская «Корсетное платье»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б/р Сиреневый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 дома № 3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8-923-604-45-77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 бальных платьев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– парикмахерская «Центр эстетики»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пр. Победы, 31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6-60-50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«Фантазия»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Комсомольская, 13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 6-22-55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«ЭОС»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Машиностроителей,49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4-44-73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«Таисия»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Московская, 30 (38451) 6-26-76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– парикмахерская «Афродита»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Ленинградская, 44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5-40-11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Лаборатория красоты «</w:t>
            </w:r>
            <w:r w:rsidRPr="00A45D51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Pr="00A4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D51">
              <w:rPr>
                <w:rFonts w:ascii="Times New Roman" w:hAnsi="Times New Roman"/>
                <w:sz w:val="24"/>
                <w:szCs w:val="24"/>
                <w:lang w:val="en-US"/>
              </w:rPr>
              <w:t>Lab</w:t>
            </w:r>
            <w:r w:rsidRPr="00A45D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ул. Машиностроителей,16 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4-20-73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«Гармония»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ул. Машиностроителей,24 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4-01-26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«Престиж»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пр. Победы, 38 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4-76-76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«Тонус»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Московская, 8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(38451) 6-24-50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           « Сити - Стаил»</w:t>
            </w:r>
          </w:p>
        </w:tc>
        <w:tc>
          <w:tcPr>
            <w:tcW w:w="2981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Московская, 46 (38451) 5-03-33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445B5D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445B5D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Беловский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Потенчикова О.В.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с. Мохово, пер. Клубный, 2Б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Ускоева Н.В.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с. Беково,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6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Сахарова И.А.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п. Новый Каракан,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ул. Содружества, 41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Ясакова О.В.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с. Беково,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Иванова М.М.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с. Старобачаты,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ул. Новосадовая, 13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Иванова Е.А.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с. Новобачаты,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Советская,28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ИП Тарасова О.П.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с. Беково,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1А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Гурьевский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«Имидж»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ул. Партизанская,20А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«Линда»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ул.Кирова д.6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«Эра»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ул.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Ленина,45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Студия «Парадиз»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Ленина,42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«Альбина»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ул. Кирова,47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«Ваш стиль»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ул. Коммунистическая,14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«Силуэт»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г.Гурьевск, пер.Щорса,1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«Экономка»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г.Гурьевск ул. Ленина,27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Ижморский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ИП Улитина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Людмила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Викторовна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Пгт Ижморский, Микрорайон, 17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9502770114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ИП Ващенко Лидия Ивановна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Пгт Ижморский, ул. Ленинская, 53</w:t>
            </w:r>
          </w:p>
          <w:p w:rsidR="00036D73" w:rsidRPr="00A45D51" w:rsidRDefault="00036D73" w:rsidP="00FF0F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9609210403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  <w:trHeight w:val="289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ИП Зибарова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Анна  Анатольевна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Пгт Ижморский, ул. Ленинская, 57</w:t>
            </w:r>
          </w:p>
          <w:p w:rsidR="00036D73" w:rsidRPr="00A45D51" w:rsidRDefault="00036D73" w:rsidP="00FF0F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9234848338</w:t>
            </w:r>
          </w:p>
          <w:p w:rsidR="00036D73" w:rsidRPr="00A45D51" w:rsidRDefault="00036D73" w:rsidP="00FF0F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2"/>
          <w:wAfter w:w="52" w:type="dxa"/>
          <w:trHeight w:val="273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Кемеровский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Жарикова Мария Владимировна</w:t>
            </w:r>
          </w:p>
        </w:tc>
        <w:tc>
          <w:tcPr>
            <w:tcW w:w="2987" w:type="dxa"/>
            <w:gridSpan w:val="4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с.Елыкаево, ул.Клопова, 14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8-923-509-55-23</w:t>
            </w:r>
          </w:p>
        </w:tc>
        <w:tc>
          <w:tcPr>
            <w:tcW w:w="985" w:type="dxa"/>
            <w:gridSpan w:val="2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Кемеровский РПС – Недобежкина Мария Михайловна</w:t>
            </w:r>
          </w:p>
        </w:tc>
        <w:tc>
          <w:tcPr>
            <w:tcW w:w="2987" w:type="dxa"/>
            <w:gridSpan w:val="4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Кемеровский район, с.Ягуново, ул.Центральная, 38;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услуги по пошиву выпускных платьев, костюмов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Спасова Елена Васильевна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п.Металлплощадка, ул.Школьная, 36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8-905-960-46-71</w:t>
            </w:r>
          </w:p>
        </w:tc>
        <w:tc>
          <w:tcPr>
            <w:tcW w:w="985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Крапивинский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Миронова Е. Л.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Зеленогорский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Центральная 36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89049699494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выпускных платьев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Кузнецов В. 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Крапивинский ул. Советская 50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89511819024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Тушкова С. 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Крапивинский ул. Кирова 24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стрижка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Шумаева Л. А.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Крапивинский ул. Кирова 24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стрижка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Павлова Н. И.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Зеленогорский ул. Центральная 81-68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89515880042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Дунчева М. Д.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пгт. Зеленогорский ул. Центральная 81-68      89505821342</w:t>
            </w:r>
          </w:p>
        </w:tc>
        <w:tc>
          <w:tcPr>
            <w:tcW w:w="985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Лениск-Лузнецкий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Власьева Лилия Савватиевна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Ленинск-Кузнецкий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>с. Красное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8-923-530-5890</w:t>
            </w:r>
          </w:p>
        </w:tc>
        <w:tc>
          <w:tcPr>
            <w:tcW w:w="985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114" w:type="dxa"/>
            <w:gridSpan w:val="7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036D73" w:rsidRPr="00A45D51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«Модница»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Коледенцева О.В.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 xml:space="preserve">г. Мариинск, 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Ленина,11                              89039097733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«Акварель»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Шестак Н.В.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 ул. Коммунистическая, 77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89132965394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Косметические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«Дива» ИП Юрченко С.В.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Котовского, 59 б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89039073439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«Ирина»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Безденежных К.Ю.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Ленина, 18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89235150204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Салон красоты «Сакура» И.П. Фаттахова О,Н.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Ленина, 33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89530675692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«Шик» ИП Куликова Н.В.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Ленина,4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89515700414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Ногтевой дизайн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«Елена» ИП Шуменкова  Е.В.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Ленина 1б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89069367413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Косметические 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«Реал» ИП Федорова О. Н.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Набережная,44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89049646904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Давлешова  Л.Б.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89059071035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Посысаева Л.Г.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Марниинск,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ул.Ленина,1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89089559352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1"/>
          <w:wAfter w:w="26" w:type="dxa"/>
        </w:trPr>
        <w:tc>
          <w:tcPr>
            <w:tcW w:w="705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Ателье по пошиву и ремонту швейных изделий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Алесова Н.И.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г. Мариинск,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ул. Набнрежная,44</w:t>
            </w:r>
          </w:p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89045762427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7"/>
          </w:tcPr>
          <w:p w:rsidR="00036D73" w:rsidRPr="00A45D51" w:rsidRDefault="00036D73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  <w:bookmarkStart w:id="0" w:name="_GoBack"/>
            <w:bookmarkEnd w:id="0"/>
          </w:p>
        </w:tc>
      </w:tr>
      <w:tr w:rsidR="00036D73" w:rsidRPr="00A45D51" w:rsidTr="00FF0FEE">
        <w:trPr>
          <w:gridAfter w:val="4"/>
          <w:wAfter w:w="168" w:type="dxa"/>
        </w:trPr>
        <w:tc>
          <w:tcPr>
            <w:tcW w:w="9924" w:type="dxa"/>
            <w:gridSpan w:val="1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iCs/>
                <w:sz w:val="24"/>
                <w:szCs w:val="24"/>
              </w:rPr>
              <w:t>ИП Анпилова И.В.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Новокузнецкий район,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с.Костенково, ул.Центральная,75;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8-908-959-68-48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Скрипников И.А.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С.Сосновка, ул.Советская,66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Спицына Т.А.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П.Чистогорский,34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Буланакова М.В.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Шабанова В.Г.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Замякина Н.Ф.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Чудинова И.В.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П.Металлургов, ул.Молодежная, 10а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услуги, пошив швейных изделий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Гладкова И.А.</w:t>
            </w: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П.Кузедеево, ул.Кузбасская,33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ИП Еремеева О.Н.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П.Казанково, ул.Центральная 1 А</w:t>
            </w:r>
          </w:p>
        </w:tc>
        <w:tc>
          <w:tcPr>
            <w:tcW w:w="999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швейных изделий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</w:p>
        </w:tc>
      </w:tr>
      <w:tr w:rsidR="00036D73" w:rsidRPr="00A45D51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Бедарева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Бурлаки,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 8(3846)64-63-93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Кардышева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Плодопитомник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8-951-172-93-83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Орт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Большая Талда,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Центральная, 72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т.8-906-982-17-90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Леонтьева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Терентьевское,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Центральная, 99</w:t>
            </w:r>
          </w:p>
        </w:tc>
        <w:tc>
          <w:tcPr>
            <w:tcW w:w="999" w:type="dxa"/>
            <w:gridSpan w:val="3"/>
            <w:vAlign w:val="center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Федорова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Трудармейский,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Линейная, 115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т.8(3846)64-43-82</w:t>
            </w:r>
          </w:p>
        </w:tc>
        <w:tc>
          <w:tcPr>
            <w:tcW w:w="999" w:type="dxa"/>
            <w:gridSpan w:val="3"/>
            <w:vAlign w:val="center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Морозова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Новосафоновский,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т.8-906-934-44-07</w:t>
            </w:r>
          </w:p>
        </w:tc>
        <w:tc>
          <w:tcPr>
            <w:tcW w:w="999" w:type="dxa"/>
            <w:gridSpan w:val="3"/>
            <w:vAlign w:val="center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036D73" w:rsidRPr="00EB3CBB" w:rsidRDefault="00036D73" w:rsidP="00445B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Промышленновский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Мозговая Ю.В.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 Промышленная, ул. Коммунистическая, 45Г</w:t>
            </w:r>
          </w:p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89049651515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Платья, пошив и ремонт одежды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Сорокина С.П.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</w:t>
            </w:r>
          </w:p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Ул.Коммунистическая, 20</w:t>
            </w:r>
          </w:p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89516106958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19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и ремонт одежды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Куликова М.В.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ул.Коммунистическая, 45</w:t>
            </w:r>
          </w:p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89059067864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10-15</w:t>
            </w:r>
          </w:p>
        </w:tc>
        <w:tc>
          <w:tcPr>
            <w:tcW w:w="1919" w:type="dxa"/>
          </w:tcPr>
          <w:p w:rsidR="00036D73" w:rsidRPr="00EB3CBB" w:rsidRDefault="00036D73" w:rsidP="00445B5D">
            <w:pPr>
              <w:pStyle w:val="BodyText"/>
              <w:tabs>
                <w:tab w:val="left" w:pos="3920"/>
              </w:tabs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Стоматологические услуги, косметические, парикмахерские услуги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3CBB">
              <w:rPr>
                <w:sz w:val="24"/>
                <w:szCs w:val="24"/>
              </w:rPr>
              <w:t>арикмахерская «Максим»ИП Ломакина Г.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ул.Коммунистическая,28</w:t>
            </w:r>
          </w:p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 xml:space="preserve">ТЦ «Платон» 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</w:p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Парикмахерская «Натали»</w:t>
            </w:r>
          </w:p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Краснопевцева Н.Ю.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ул.Н.Островского, 20</w:t>
            </w:r>
          </w:p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89234814678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10-25</w:t>
            </w:r>
          </w:p>
        </w:tc>
        <w:tc>
          <w:tcPr>
            <w:tcW w:w="1919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Маникюр, дизайн</w:t>
            </w:r>
          </w:p>
        </w:tc>
      </w:tr>
      <w:tr w:rsidR="00036D73" w:rsidRPr="00A45D51" w:rsidTr="00FF0FEE">
        <w:trPr>
          <w:gridAfter w:val="7"/>
          <w:wAfter w:w="233" w:type="dxa"/>
        </w:trPr>
        <w:tc>
          <w:tcPr>
            <w:tcW w:w="705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Исакова А.А.</w:t>
            </w:r>
          </w:p>
        </w:tc>
        <w:tc>
          <w:tcPr>
            <w:tcW w:w="2987" w:type="dxa"/>
            <w:gridSpan w:val="4"/>
          </w:tcPr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ул.Н.Островского, 2Б</w:t>
            </w:r>
          </w:p>
          <w:p w:rsidR="00036D73" w:rsidRPr="00EB3CBB" w:rsidRDefault="00036D73" w:rsidP="00445B5D">
            <w:pPr>
              <w:pStyle w:val="BodyText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89069857125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pStyle w:val="BodyText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и ремонт одежды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 «Ксения»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Ленина, 50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3-34-64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«Чародейка»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ул.Суворова,23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89069315953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«Фея»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ind w:right="511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ул.Поспелова,13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«Каприз»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Таштагольский район, п. Шерегеш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Дзержинского, 8-а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«Элес»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8-ое Марта, 1-а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8-ое Марта, 1-а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89069311108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п. Мундыбаш, ул. Ленина,2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89069318909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«Новинка»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Ленина, 82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«Сибирячка»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п. Шерегеш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Пирогова, 4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rPr>
          <w:gridAfter w:val="3"/>
          <w:wAfter w:w="157" w:type="dxa"/>
        </w:trPr>
        <w:tc>
          <w:tcPr>
            <w:tcW w:w="705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0" w:type="dxa"/>
            <w:gridSpan w:val="4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Ателье «Лада»</w:t>
            </w:r>
          </w:p>
        </w:tc>
        <w:tc>
          <w:tcPr>
            <w:tcW w:w="2856" w:type="dxa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Поспелова,7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995" w:type="dxa"/>
            <w:gridSpan w:val="5"/>
          </w:tcPr>
          <w:p w:rsidR="00036D73" w:rsidRPr="00EB3CBB" w:rsidRDefault="00036D73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Тисульский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Кудринская М.Л.</w:t>
            </w:r>
          </w:p>
        </w:tc>
        <w:tc>
          <w:tcPr>
            <w:tcW w:w="2974" w:type="dxa"/>
            <w:gridSpan w:val="3"/>
            <w:vAlign w:val="center"/>
          </w:tcPr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пгт. Тисуль,</w:t>
            </w:r>
          </w:p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65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966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услуги, маникюр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Семенова О. В.</w:t>
            </w:r>
          </w:p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пгт. Тисуль,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Погуляева Е.И.</w:t>
            </w:r>
          </w:p>
        </w:tc>
        <w:tc>
          <w:tcPr>
            <w:tcW w:w="2974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пгт. Тисуль,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Антонова Н.Б.</w:t>
            </w:r>
          </w:p>
        </w:tc>
        <w:tc>
          <w:tcPr>
            <w:tcW w:w="2974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пгт. Тисуль,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2А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bCs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445B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ИП Аксенова Л.И.</w:t>
            </w:r>
          </w:p>
        </w:tc>
        <w:tc>
          <w:tcPr>
            <w:tcW w:w="2974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пгт. Белогорск,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19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bCs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Топкинский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Куприенко И.Ю.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ул. Горная .1Г/3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Торговый комплекс «Топкинский»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8-908-947-12-04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Пошив на заказ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Кудашова О.В.,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Мини-ателье «Ольга»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 Топки, м-н «Солнечный», 11А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8-951-175-76-34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Пошив одежды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Герасимова Л.В.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Парикмахерская «Ромео»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г.Топки, ул. Революции,23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8-908-949-09-40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Пичугина И.А.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г.Топки, ул. Революции,5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8-923-484-26-99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Косметологические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Перстинская Л.Ю.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г.Топки, ул. Революции,34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8-905-073-85-07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Косметологические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Гришина Н.Е.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 Топки, ул.Луначарского,28,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3-42-53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8-908-942-01-06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 xml:space="preserve">ИП Иоганец С.В.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F3C">
              <w:rPr>
                <w:rFonts w:ascii="Times New Roman" w:hAnsi="Times New Roman"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F3C">
              <w:rPr>
                <w:rFonts w:ascii="Times New Roman" w:hAnsi="Times New Roman"/>
                <w:sz w:val="24"/>
                <w:szCs w:val="24"/>
              </w:rPr>
              <w:t xml:space="preserve">«Анабель» 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мкр. Красная горка,9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8-905-913-98-34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 xml:space="preserve">ИП Павлова Н.В.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F3C">
              <w:rPr>
                <w:rFonts w:ascii="Times New Roman" w:hAnsi="Times New Roman"/>
                <w:sz w:val="24"/>
                <w:szCs w:val="24"/>
              </w:rPr>
              <w:t xml:space="preserve">арикмахерская «Классика» 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мкр. Красная горка,17А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8-950-578-93-33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ИП Козлова А.П.</w:t>
            </w:r>
          </w:p>
        </w:tc>
        <w:tc>
          <w:tcPr>
            <w:tcW w:w="2974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мкр. Солнечный, 2А</w:t>
            </w:r>
          </w:p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8-923-497-26-37</w:t>
            </w:r>
          </w:p>
        </w:tc>
        <w:tc>
          <w:tcPr>
            <w:tcW w:w="999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036D73" w:rsidRPr="00F47F3C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3C"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Тяжинский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Рыслинг Людмила Николаевна</w:t>
            </w:r>
          </w:p>
        </w:tc>
        <w:tc>
          <w:tcPr>
            <w:tcW w:w="2974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652240, пгт Тяжинский, ул.Ленина,22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тел.8-9609080722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Евтеева Татьяна Ивановна</w:t>
            </w:r>
          </w:p>
        </w:tc>
        <w:tc>
          <w:tcPr>
            <w:tcW w:w="2974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652240, пгт Тяжинский, ул. Железнлдорожная,14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тел.8-9617047973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Веревкина Любовь Ивановна</w:t>
            </w:r>
          </w:p>
        </w:tc>
        <w:tc>
          <w:tcPr>
            <w:tcW w:w="2974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652240, пгт Тяжинский, ул.Вокзальная,2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тел.8-9039467293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Байрамова Ламья Кинзавексы</w:t>
            </w:r>
          </w:p>
        </w:tc>
        <w:tc>
          <w:tcPr>
            <w:tcW w:w="2974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652240, пгт Тяжинский, ул.Вокзальная,2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Тел.8-9039467293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Чебулинский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МУП «Бытовое обслуживание»</w:t>
            </w:r>
          </w:p>
        </w:tc>
        <w:tc>
          <w:tcPr>
            <w:tcW w:w="2974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пгт. Верх-Чебула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Октябрьская, 22</w:t>
            </w:r>
          </w:p>
        </w:tc>
        <w:tc>
          <w:tcPr>
            <w:tcW w:w="999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услуги парикмахера, пошив платья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Юргинский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Горощенко Е.А.</w:t>
            </w:r>
          </w:p>
        </w:tc>
        <w:tc>
          <w:tcPr>
            <w:tcW w:w="2974" w:type="dxa"/>
            <w:gridSpan w:val="3"/>
            <w:vAlign w:val="bottom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д.Белянино,</w:t>
            </w:r>
          </w:p>
          <w:p w:rsidR="00036D73" w:rsidRPr="00EB3CBB" w:rsidRDefault="00036D73" w:rsidP="005F2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ул.Центральная,9-1, 8-905-917-23-33</w:t>
            </w:r>
          </w:p>
        </w:tc>
        <w:tc>
          <w:tcPr>
            <w:tcW w:w="999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3"/>
            <w:vAlign w:val="center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Яшкинский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«Апрель» ИП Мазарева Н.А.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Куйбышева,4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«Аленка» ИП Потапова Е.А.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«Дольче Вита» ИП Дударева Л.С.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Яшкино,ул. Куйбышева,2а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 «Афродита» ИП Чучурина М.Е.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«Мечта» ИП Кубатина Е.Н.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«Валерия» ИП Устюжанцева А.С.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«Леди Стиль» ИП Попова С.Н.</w:t>
            </w:r>
          </w:p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ул.Суворова,3а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Цех «Елена» ИП Даяновой Е.Р.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и ремонт одежды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Цех «Силуэт» ИП Силантьева В.М.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Куйбышева,16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Пошив и ремонт одежды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Цех «Сапожок» ИП Левченко В.В.</w:t>
            </w:r>
          </w:p>
        </w:tc>
        <w:tc>
          <w:tcPr>
            <w:tcW w:w="2911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пгт Яшкино, ул. Куйбышева,17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Ремонт обуви</w:t>
            </w:r>
          </w:p>
        </w:tc>
      </w:tr>
      <w:tr w:rsidR="00036D73" w:rsidRPr="00A45D51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036D73" w:rsidRPr="00A45D51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Яйский район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Муниципальное предприятие «Бытовые и ритуальные услуги Яйского муниципального района»</w:t>
            </w:r>
          </w:p>
        </w:tc>
        <w:tc>
          <w:tcPr>
            <w:tcW w:w="2911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Пгт.Яя, ул.Первомайская,5,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т.2-24-77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B0103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Пошив  и ремонт швейных изделий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Дмитриева Т.И.</w:t>
            </w:r>
          </w:p>
        </w:tc>
        <w:tc>
          <w:tcPr>
            <w:tcW w:w="2911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Пгт.Яя,ул.Школьная,12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B0103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Услуги парикмахерской</w:t>
            </w:r>
          </w:p>
          <w:p w:rsidR="00036D73" w:rsidRPr="00FB0103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2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Дудина Т.А.</w:t>
            </w:r>
          </w:p>
        </w:tc>
        <w:tc>
          <w:tcPr>
            <w:tcW w:w="2911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Пгт.Яя,ул.Школьная,12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B0103" w:rsidRDefault="00036D73" w:rsidP="00FB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Услуги парикмахерской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2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 Новикова Е.А.</w:t>
            </w:r>
          </w:p>
        </w:tc>
        <w:tc>
          <w:tcPr>
            <w:tcW w:w="2911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Пгт.Яя,ул.Строителей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66" w:type="dxa"/>
            <w:gridSpan w:val="3"/>
          </w:tcPr>
          <w:p w:rsidR="00036D73" w:rsidRPr="00FB0103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Услуги парикмахерской,</w:t>
            </w:r>
          </w:p>
          <w:p w:rsidR="00036D73" w:rsidRPr="00FB0103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Косметические услуги</w:t>
            </w:r>
          </w:p>
        </w:tc>
      </w:tr>
      <w:tr w:rsidR="00036D73" w:rsidRPr="00A45D51" w:rsidTr="00FF0FEE">
        <w:trPr>
          <w:gridAfter w:val="5"/>
          <w:wAfter w:w="186" w:type="dxa"/>
        </w:trPr>
        <w:tc>
          <w:tcPr>
            <w:tcW w:w="705" w:type="dxa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Романова Е.В.</w:t>
            </w:r>
          </w:p>
        </w:tc>
        <w:tc>
          <w:tcPr>
            <w:tcW w:w="2911" w:type="dxa"/>
            <w:gridSpan w:val="3"/>
          </w:tcPr>
          <w:p w:rsidR="00036D73" w:rsidRPr="00EB3CBB" w:rsidRDefault="00036D73" w:rsidP="0044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Пгт.Яя,ул.Авиационная</w:t>
            </w:r>
          </w:p>
        </w:tc>
        <w:tc>
          <w:tcPr>
            <w:tcW w:w="992" w:type="dxa"/>
            <w:gridSpan w:val="2"/>
          </w:tcPr>
          <w:p w:rsidR="00036D73" w:rsidRPr="00A45D51" w:rsidRDefault="00036D73" w:rsidP="00FB01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036D73" w:rsidRPr="00FB0103" w:rsidRDefault="00036D73" w:rsidP="005F2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03">
              <w:rPr>
                <w:rFonts w:ascii="Times New Roman" w:hAnsi="Times New Roman"/>
                <w:sz w:val="24"/>
                <w:szCs w:val="24"/>
              </w:rPr>
              <w:t>Услуги парикмахерской</w:t>
            </w:r>
          </w:p>
        </w:tc>
      </w:tr>
    </w:tbl>
    <w:p w:rsidR="00036D73" w:rsidRPr="00EB3CBB" w:rsidRDefault="00036D73" w:rsidP="00EB3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6D73" w:rsidRPr="00EB3CBB" w:rsidSect="00F340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73" w:rsidRDefault="00036D73" w:rsidP="00957AC1">
      <w:pPr>
        <w:spacing w:after="0" w:line="240" w:lineRule="auto"/>
      </w:pPr>
      <w:r>
        <w:separator/>
      </w:r>
    </w:p>
  </w:endnote>
  <w:endnote w:type="continuationSeparator" w:id="1">
    <w:p w:rsidR="00036D73" w:rsidRDefault="00036D73" w:rsidP="009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73" w:rsidRDefault="00036D73" w:rsidP="00957AC1">
      <w:pPr>
        <w:spacing w:after="0" w:line="240" w:lineRule="auto"/>
      </w:pPr>
      <w:r>
        <w:separator/>
      </w:r>
    </w:p>
  </w:footnote>
  <w:footnote w:type="continuationSeparator" w:id="1">
    <w:p w:rsidR="00036D73" w:rsidRDefault="00036D73" w:rsidP="0095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3" w:rsidRDefault="00036D73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036D73" w:rsidRDefault="00036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BD1"/>
    <w:multiLevelType w:val="hybridMultilevel"/>
    <w:tmpl w:val="EFBCC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C42"/>
    <w:rsid w:val="00036D73"/>
    <w:rsid w:val="000836D8"/>
    <w:rsid w:val="000A5C9D"/>
    <w:rsid w:val="00147841"/>
    <w:rsid w:val="001F4B0E"/>
    <w:rsid w:val="002422A0"/>
    <w:rsid w:val="00254A60"/>
    <w:rsid w:val="00270792"/>
    <w:rsid w:val="00270CC2"/>
    <w:rsid w:val="00280A23"/>
    <w:rsid w:val="002C1C62"/>
    <w:rsid w:val="00301975"/>
    <w:rsid w:val="003204A0"/>
    <w:rsid w:val="00361613"/>
    <w:rsid w:val="00387696"/>
    <w:rsid w:val="004110E8"/>
    <w:rsid w:val="00445B5D"/>
    <w:rsid w:val="004C3D52"/>
    <w:rsid w:val="004D0C07"/>
    <w:rsid w:val="004D71B6"/>
    <w:rsid w:val="00523CAD"/>
    <w:rsid w:val="00563884"/>
    <w:rsid w:val="005F2584"/>
    <w:rsid w:val="00637B98"/>
    <w:rsid w:val="00657C16"/>
    <w:rsid w:val="006713BD"/>
    <w:rsid w:val="006904AE"/>
    <w:rsid w:val="006B502B"/>
    <w:rsid w:val="006F005B"/>
    <w:rsid w:val="0072057F"/>
    <w:rsid w:val="0079080D"/>
    <w:rsid w:val="008624FA"/>
    <w:rsid w:val="008876B1"/>
    <w:rsid w:val="008A2DFD"/>
    <w:rsid w:val="008C2D68"/>
    <w:rsid w:val="008D1769"/>
    <w:rsid w:val="008E2CBE"/>
    <w:rsid w:val="008F02F9"/>
    <w:rsid w:val="0095356D"/>
    <w:rsid w:val="00957AC1"/>
    <w:rsid w:val="009A5D55"/>
    <w:rsid w:val="009A60BC"/>
    <w:rsid w:val="009A6D00"/>
    <w:rsid w:val="009B118B"/>
    <w:rsid w:val="00A45948"/>
    <w:rsid w:val="00A45D51"/>
    <w:rsid w:val="00A80B9D"/>
    <w:rsid w:val="00AF4C42"/>
    <w:rsid w:val="00B3444F"/>
    <w:rsid w:val="00B87ECD"/>
    <w:rsid w:val="00BB1C1A"/>
    <w:rsid w:val="00BE2070"/>
    <w:rsid w:val="00BF21C7"/>
    <w:rsid w:val="00C0300D"/>
    <w:rsid w:val="00C671FD"/>
    <w:rsid w:val="00CA2B13"/>
    <w:rsid w:val="00CF2B5F"/>
    <w:rsid w:val="00D12184"/>
    <w:rsid w:val="00D6271E"/>
    <w:rsid w:val="00D829E5"/>
    <w:rsid w:val="00DA0C62"/>
    <w:rsid w:val="00DE38A4"/>
    <w:rsid w:val="00E616FA"/>
    <w:rsid w:val="00E66241"/>
    <w:rsid w:val="00EB3CBB"/>
    <w:rsid w:val="00ED6CB4"/>
    <w:rsid w:val="00EF4D6A"/>
    <w:rsid w:val="00EF73FA"/>
    <w:rsid w:val="00F03C15"/>
    <w:rsid w:val="00F149B1"/>
    <w:rsid w:val="00F340B9"/>
    <w:rsid w:val="00F47F3C"/>
    <w:rsid w:val="00F60EFA"/>
    <w:rsid w:val="00F6685F"/>
    <w:rsid w:val="00FB0103"/>
    <w:rsid w:val="00FC7824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F4B0E"/>
    <w:pPr>
      <w:tabs>
        <w:tab w:val="left" w:pos="139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4B0E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1F4B0E"/>
    <w:pPr>
      <w:framePr w:w="3468" w:h="2039" w:hSpace="141" w:wrap="auto" w:vAnchor="text" w:hAnchor="page" w:x="7488" w:y="49"/>
      <w:spacing w:before="120"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21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218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87EC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7ECD"/>
    <w:rPr>
      <w:rFonts w:ascii="Times New Roman" w:hAnsi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083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36D8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Normal"/>
    <w:uiPriority w:val="99"/>
    <w:rsid w:val="00BE2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A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78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ОТР_Обычный"/>
    <w:basedOn w:val="Normal"/>
    <w:link w:val="a0"/>
    <w:uiPriority w:val="99"/>
    <w:rsid w:val="00147841"/>
    <w:pPr>
      <w:suppressAutoHyphens/>
      <w:spacing w:before="180" w:after="180" w:line="240" w:lineRule="atLeast"/>
      <w:ind w:left="1134" w:firstLine="709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a0">
    <w:name w:val="ОТР_Обычный Знак"/>
    <w:basedOn w:val="DefaultParagraphFont"/>
    <w:link w:val="a"/>
    <w:uiPriority w:val="99"/>
    <w:locked/>
    <w:rsid w:val="00147841"/>
    <w:rPr>
      <w:rFonts w:ascii="Arial" w:hAnsi="Arial" w:cs="Times New Roman"/>
      <w:spacing w:val="-5"/>
      <w:sz w:val="20"/>
      <w:szCs w:val="20"/>
    </w:rPr>
  </w:style>
  <w:style w:type="paragraph" w:customStyle="1" w:styleId="ConsPlusTitle">
    <w:name w:val="ConsPlusTitle"/>
    <w:uiPriority w:val="99"/>
    <w:rsid w:val="001478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17</Pages>
  <Words>4432</Words>
  <Characters>25269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Инна В.</dc:creator>
  <cp:keywords/>
  <dc:description/>
  <cp:lastModifiedBy>гороно</cp:lastModifiedBy>
  <cp:revision>16</cp:revision>
  <cp:lastPrinted>2015-05-26T06:29:00Z</cp:lastPrinted>
  <dcterms:created xsi:type="dcterms:W3CDTF">2015-05-25T02:05:00Z</dcterms:created>
  <dcterms:modified xsi:type="dcterms:W3CDTF">2015-06-02T01:29:00Z</dcterms:modified>
</cp:coreProperties>
</file>