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6" w:rsidRDefault="003705A6" w:rsidP="003703E2">
      <w:pPr>
        <w:jc w:val="right"/>
      </w:pPr>
      <w:r>
        <w:t xml:space="preserve">Приложение </w:t>
      </w:r>
    </w:p>
    <w:p w:rsidR="003705A6" w:rsidRDefault="003705A6" w:rsidP="003703E2">
      <w:pPr>
        <w:jc w:val="right"/>
      </w:pPr>
      <w:r>
        <w:t xml:space="preserve">к приказу МКУ «Управление </w:t>
      </w:r>
    </w:p>
    <w:p w:rsidR="003705A6" w:rsidRDefault="003705A6" w:rsidP="003703E2">
      <w:pPr>
        <w:jc w:val="right"/>
      </w:pPr>
      <w:r>
        <w:t xml:space="preserve">образования  города  Белово» </w:t>
      </w:r>
    </w:p>
    <w:p w:rsidR="003705A6" w:rsidRPr="0055304A" w:rsidRDefault="003705A6" w:rsidP="003703E2">
      <w:pPr>
        <w:tabs>
          <w:tab w:val="left" w:pos="6705"/>
          <w:tab w:val="right" w:pos="9355"/>
        </w:tabs>
      </w:pPr>
      <w:r>
        <w:tab/>
        <w:t>от 12. 12. 2016г. № 279</w:t>
      </w:r>
    </w:p>
    <w:p w:rsidR="003705A6" w:rsidRDefault="003705A6" w:rsidP="003703E2">
      <w:pPr>
        <w:jc w:val="right"/>
      </w:pPr>
    </w:p>
    <w:p w:rsidR="003705A6" w:rsidRPr="00D437BD" w:rsidRDefault="003705A6" w:rsidP="003703E2">
      <w:pPr>
        <w:jc w:val="center"/>
        <w:rPr>
          <w:b/>
        </w:rPr>
      </w:pPr>
      <w:r w:rsidRPr="00D437BD">
        <w:rPr>
          <w:b/>
        </w:rPr>
        <w:t>План</w:t>
      </w:r>
    </w:p>
    <w:p w:rsidR="003705A6" w:rsidRPr="00A57A4E" w:rsidRDefault="003705A6" w:rsidP="003703E2">
      <w:pPr>
        <w:jc w:val="center"/>
      </w:pPr>
      <w:r w:rsidRPr="00A57A4E">
        <w:t>мероприятий по развитию инклюзивного образования</w:t>
      </w:r>
    </w:p>
    <w:p w:rsidR="003705A6" w:rsidRDefault="003705A6" w:rsidP="003703E2">
      <w:pPr>
        <w:jc w:val="center"/>
      </w:pPr>
      <w:r w:rsidRPr="00A57A4E">
        <w:t xml:space="preserve">в общеобразовательных организациях Беловского городского округа </w:t>
      </w:r>
    </w:p>
    <w:p w:rsidR="003705A6" w:rsidRDefault="003705A6" w:rsidP="003703E2">
      <w:pPr>
        <w:jc w:val="center"/>
      </w:pPr>
      <w:r>
        <w:t>на 2016-2017гг.</w:t>
      </w:r>
    </w:p>
    <w:p w:rsidR="003705A6" w:rsidRDefault="003705A6" w:rsidP="003703E2">
      <w:pPr>
        <w:jc w:val="center"/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4353"/>
        <w:gridCol w:w="2027"/>
        <w:gridCol w:w="2647"/>
      </w:tblGrid>
      <w:tr w:rsidR="003705A6" w:rsidTr="009401F1">
        <w:tc>
          <w:tcPr>
            <w:tcW w:w="981" w:type="dxa"/>
          </w:tcPr>
          <w:p w:rsidR="003705A6" w:rsidRDefault="003705A6" w:rsidP="00057237">
            <w:r>
              <w:t>№ п/п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center"/>
            </w:pPr>
            <w:r>
              <w:t>Мероприятие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Сроки проведения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center"/>
            </w:pPr>
            <w:r>
              <w:t>Ответственные</w:t>
            </w:r>
          </w:p>
        </w:tc>
      </w:tr>
      <w:tr w:rsidR="003705A6" w:rsidTr="00057237">
        <w:tc>
          <w:tcPr>
            <w:tcW w:w="10008" w:type="dxa"/>
            <w:gridSpan w:val="4"/>
          </w:tcPr>
          <w:p w:rsidR="003705A6" w:rsidRPr="005D44EF" w:rsidRDefault="003705A6" w:rsidP="00057237">
            <w:pPr>
              <w:jc w:val="center"/>
              <w:rPr>
                <w:b/>
              </w:rPr>
            </w:pPr>
            <w:r w:rsidRPr="005D44EF">
              <w:rPr>
                <w:b/>
              </w:rPr>
              <w:t>1. Нормативно-правовое обеспечение.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1.1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>Разработка и утверждение  городского плана мероприятий по развитию инклюзивного образования в образовательных организациях Беловского городского округа.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Декабрь</w:t>
            </w:r>
          </w:p>
          <w:p w:rsidR="003705A6" w:rsidRDefault="003705A6" w:rsidP="00057237">
            <w:pPr>
              <w:jc w:val="center"/>
            </w:pPr>
            <w:r>
              <w:t>2016г.</w:t>
            </w:r>
          </w:p>
        </w:tc>
        <w:tc>
          <w:tcPr>
            <w:tcW w:w="2647" w:type="dxa"/>
          </w:tcPr>
          <w:p w:rsidR="003705A6" w:rsidRDefault="003705A6" w:rsidP="00057237">
            <w:r>
              <w:t xml:space="preserve">МКУ «Управление образования города Белово», </w:t>
            </w:r>
          </w:p>
          <w:p w:rsidR="003705A6" w:rsidRDefault="003705A6" w:rsidP="00057237">
            <w:r>
              <w:t>МБОУ ДПО (ПК)С ИМЦ города Белово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1.2</w:t>
            </w:r>
          </w:p>
          <w:p w:rsidR="003705A6" w:rsidRDefault="003705A6" w:rsidP="00057237">
            <w:pPr>
              <w:jc w:val="center"/>
            </w:pP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>Подготовка и проведение коллегии МКУ «Управления образования города Белово» по реализации плана мероприятий по развитию инклюзивного образования  в общеобразовательных организациях Беловского городского округа на 2016-2017гг.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Декабрь</w:t>
            </w:r>
          </w:p>
          <w:p w:rsidR="003705A6" w:rsidRDefault="003705A6" w:rsidP="00057237">
            <w:pPr>
              <w:jc w:val="center"/>
            </w:pPr>
            <w:r>
              <w:t>2017г.</w:t>
            </w:r>
          </w:p>
        </w:tc>
        <w:tc>
          <w:tcPr>
            <w:tcW w:w="2647" w:type="dxa"/>
          </w:tcPr>
          <w:p w:rsidR="003705A6" w:rsidRDefault="003705A6" w:rsidP="00057237">
            <w:r>
              <w:t xml:space="preserve">МКУ «Управление образования города Белово», </w:t>
            </w:r>
          </w:p>
          <w:p w:rsidR="003705A6" w:rsidRDefault="003705A6" w:rsidP="00057237">
            <w:r>
              <w:t>МБОУ ДПО (ПК)С ИМЦ города Белово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1.3</w:t>
            </w:r>
          </w:p>
        </w:tc>
        <w:tc>
          <w:tcPr>
            <w:tcW w:w="4353" w:type="dxa"/>
          </w:tcPr>
          <w:p w:rsidR="003705A6" w:rsidRPr="00D437BD" w:rsidRDefault="003705A6" w:rsidP="00057237">
            <w:pPr>
              <w:jc w:val="both"/>
            </w:pPr>
            <w:r>
              <w:t>Р</w:t>
            </w:r>
            <w:r w:rsidRPr="00D437BD">
              <w:t>азработ</w:t>
            </w:r>
            <w:r>
              <w:t>ка</w:t>
            </w:r>
            <w:r w:rsidRPr="00D437BD">
              <w:t xml:space="preserve"> и утвер</w:t>
            </w:r>
            <w:r>
              <w:t>ждение</w:t>
            </w:r>
            <w:r w:rsidRPr="00D437BD">
              <w:t xml:space="preserve"> план</w:t>
            </w:r>
            <w:r>
              <w:t>ов</w:t>
            </w:r>
            <w:r w:rsidRPr="00D437BD">
              <w:t xml:space="preserve"> мероприятий по развитию инклюзивного образования в общеобразовательных организациях</w:t>
            </w:r>
            <w:r>
              <w:t>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Декабрь</w:t>
            </w:r>
          </w:p>
          <w:p w:rsidR="003705A6" w:rsidRDefault="003705A6" w:rsidP="00057237">
            <w:pPr>
              <w:jc w:val="center"/>
            </w:pPr>
            <w:r>
              <w:t>2016г.</w:t>
            </w:r>
          </w:p>
        </w:tc>
        <w:tc>
          <w:tcPr>
            <w:tcW w:w="2647" w:type="dxa"/>
          </w:tcPr>
          <w:p w:rsidR="003705A6" w:rsidRDefault="003705A6" w:rsidP="00057237">
            <w:r>
              <w:t>Руководители ОО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1.4</w:t>
            </w:r>
          </w:p>
        </w:tc>
        <w:tc>
          <w:tcPr>
            <w:tcW w:w="4353" w:type="dxa"/>
          </w:tcPr>
          <w:p w:rsidR="003705A6" w:rsidRPr="005D44EF" w:rsidRDefault="003705A6" w:rsidP="00057237">
            <w:pPr>
              <w:jc w:val="both"/>
              <w:rPr>
                <w:bCs/>
              </w:rPr>
            </w:pPr>
            <w:r w:rsidRPr="005D44EF">
              <w:rPr>
                <w:bCs/>
              </w:rPr>
              <w:t>Разработка индивидуальных планов психолого-педагогического сопровождения обучения детей с особыми образовательными потребностями</w:t>
            </w:r>
            <w:r>
              <w:rPr>
                <w:bCs/>
              </w:rPr>
              <w:t>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 xml:space="preserve">По мере </w:t>
            </w:r>
          </w:p>
          <w:p w:rsidR="003705A6" w:rsidRDefault="003705A6" w:rsidP="00057237">
            <w:pPr>
              <w:jc w:val="center"/>
            </w:pPr>
            <w:r>
              <w:t>необходимости</w:t>
            </w:r>
          </w:p>
        </w:tc>
        <w:tc>
          <w:tcPr>
            <w:tcW w:w="2647" w:type="dxa"/>
          </w:tcPr>
          <w:p w:rsidR="003705A6" w:rsidRDefault="003705A6" w:rsidP="00057237">
            <w:r>
              <w:t>Руководители ОО</w:t>
            </w:r>
          </w:p>
        </w:tc>
      </w:tr>
      <w:tr w:rsidR="003705A6" w:rsidTr="00057237">
        <w:tc>
          <w:tcPr>
            <w:tcW w:w="10008" w:type="dxa"/>
            <w:gridSpan w:val="4"/>
          </w:tcPr>
          <w:p w:rsidR="003705A6" w:rsidRPr="005D44EF" w:rsidRDefault="003705A6" w:rsidP="00057237">
            <w:pPr>
              <w:jc w:val="center"/>
              <w:rPr>
                <w:b/>
              </w:rPr>
            </w:pPr>
            <w:r w:rsidRPr="005D44EF">
              <w:rPr>
                <w:b/>
              </w:rPr>
              <w:t>2. Информационное и учебно-методическое обеспечение.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2.1</w:t>
            </w:r>
          </w:p>
        </w:tc>
        <w:tc>
          <w:tcPr>
            <w:tcW w:w="4353" w:type="dxa"/>
          </w:tcPr>
          <w:p w:rsidR="003705A6" w:rsidRPr="005D44EF" w:rsidRDefault="003705A6" w:rsidP="00057237">
            <w:pPr>
              <w:jc w:val="both"/>
              <w:rPr>
                <w:bCs/>
              </w:rPr>
            </w:pPr>
            <w:r>
              <w:t>Организация методического сопровождения процессов введения и развития инклюзивного образования в общеобразовательных организациях Беловского городского округа.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Постоянно</w:t>
            </w:r>
          </w:p>
        </w:tc>
        <w:tc>
          <w:tcPr>
            <w:tcW w:w="2647" w:type="dxa"/>
          </w:tcPr>
          <w:p w:rsidR="003705A6" w:rsidRDefault="003705A6" w:rsidP="00057237">
            <w:r>
              <w:t>МБОУ ДПО (ПК)С ИМЦ города Белово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2.2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>Организация межведомственного сотрудничества (Комитет социальной защиты населения города Белово, МКУ «Управление культуры и кино города Белово», МКУ «Управление здравоохранения города Белово, МКУ «Управление по делам молодёжи города Белово», МКУ «Управление по физкультуре и спорту города Белово» и др.) в вопросах организации обучения детей с особыми образовательными потребностями.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 xml:space="preserve">По мере </w:t>
            </w:r>
          </w:p>
          <w:p w:rsidR="003705A6" w:rsidRDefault="003705A6" w:rsidP="00057237">
            <w:pPr>
              <w:jc w:val="center"/>
            </w:pPr>
            <w:r>
              <w:t>необходимости</w:t>
            </w:r>
          </w:p>
        </w:tc>
        <w:tc>
          <w:tcPr>
            <w:tcW w:w="2647" w:type="dxa"/>
          </w:tcPr>
          <w:p w:rsidR="003705A6" w:rsidRDefault="003705A6" w:rsidP="00057237">
            <w:r>
              <w:t>МКУ «Управление образования города Белово»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2.3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>Формирование Банка данных по формам обучения каждого ребенка-инвалида, получающего образование в общеобразовательных организациях Беловского городского округа.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Ежегодно</w:t>
            </w:r>
          </w:p>
        </w:tc>
        <w:tc>
          <w:tcPr>
            <w:tcW w:w="2647" w:type="dxa"/>
          </w:tcPr>
          <w:p w:rsidR="003705A6" w:rsidRDefault="003705A6" w:rsidP="00057237">
            <w:r>
              <w:t xml:space="preserve">МКУ «Управление образования города Белово», </w:t>
            </w:r>
          </w:p>
          <w:p w:rsidR="003705A6" w:rsidRDefault="003705A6" w:rsidP="00057237">
            <w:pPr>
              <w:jc w:val="both"/>
            </w:pPr>
            <w:r>
              <w:t>МБОУ ДПО (ПК)С ИМЦ города Белово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2.4</w:t>
            </w:r>
          </w:p>
        </w:tc>
        <w:tc>
          <w:tcPr>
            <w:tcW w:w="4353" w:type="dxa"/>
          </w:tcPr>
          <w:p w:rsidR="003705A6" w:rsidRPr="008B5989" w:rsidRDefault="003705A6" w:rsidP="00057237">
            <w:pPr>
              <w:jc w:val="both"/>
            </w:pPr>
            <w:r w:rsidRPr="008B5989">
              <w:t>Своевременное выявление и направление на ПМПК детей в возрасте до 18 лет с целью диагностики и определения дальнейшей формы обучения, условий обучения, формы сдачи государственной итоговой аттестации</w:t>
            </w:r>
            <w:r>
              <w:t>.</w:t>
            </w:r>
          </w:p>
        </w:tc>
        <w:tc>
          <w:tcPr>
            <w:tcW w:w="2027" w:type="dxa"/>
          </w:tcPr>
          <w:p w:rsidR="003705A6" w:rsidRPr="008B5989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8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7" w:type="dxa"/>
          </w:tcPr>
          <w:p w:rsidR="003705A6" w:rsidRPr="008B5989" w:rsidRDefault="003705A6" w:rsidP="00057237">
            <w:pPr>
              <w:jc w:val="both"/>
            </w:pPr>
            <w:r w:rsidRPr="008B5989">
              <w:t>Руководители ОО, председатель территориальной ПМПК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2.5</w:t>
            </w:r>
          </w:p>
        </w:tc>
        <w:tc>
          <w:tcPr>
            <w:tcW w:w="4353" w:type="dxa"/>
          </w:tcPr>
          <w:p w:rsidR="003705A6" w:rsidRPr="00A37BD1" w:rsidRDefault="003705A6" w:rsidP="00057237">
            <w:pPr>
              <w:jc w:val="both"/>
            </w:pPr>
            <w:r w:rsidRPr="00A37BD1">
              <w:t>Про</w:t>
            </w:r>
            <w:r>
              <w:t xml:space="preserve">ведение </w:t>
            </w:r>
            <w:r w:rsidRPr="00A37BD1">
              <w:t>психолого-медико-педагогического обследования обучающихся, обработка и анализ результатов, уточнение образовательного маршрута детей с ОВЗ</w:t>
            </w:r>
            <w:r>
              <w:t>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МБОУ ДПО (ПК)С ИМЦ города Белово,</w:t>
            </w:r>
          </w:p>
          <w:p w:rsidR="003705A6" w:rsidRDefault="003705A6" w:rsidP="00057237">
            <w:pPr>
              <w:jc w:val="both"/>
            </w:pPr>
            <w:r>
              <w:t xml:space="preserve">Руководители ОО, </w:t>
            </w:r>
            <w:r w:rsidRPr="0075542A">
              <w:t>специалисты ПМПК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2.6</w:t>
            </w:r>
          </w:p>
        </w:tc>
        <w:tc>
          <w:tcPr>
            <w:tcW w:w="4353" w:type="dxa"/>
          </w:tcPr>
          <w:p w:rsidR="003705A6" w:rsidRPr="00A37BD1" w:rsidRDefault="003705A6" w:rsidP="00057237">
            <w:pPr>
              <w:jc w:val="both"/>
            </w:pPr>
            <w:r>
              <w:t xml:space="preserve">Разработка, согласование, утверждение </w:t>
            </w:r>
            <w:r w:rsidRPr="0075542A">
              <w:t>АООП, АОП,</w:t>
            </w:r>
            <w:r>
              <w:t xml:space="preserve">  индивидуальных программ обучения по отдельным предметам для детей с особыми образовательными потребностями.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 xml:space="preserve">По мере </w:t>
            </w:r>
          </w:p>
          <w:p w:rsidR="003705A6" w:rsidRDefault="003705A6" w:rsidP="00057237">
            <w:pPr>
              <w:jc w:val="center"/>
            </w:pPr>
            <w:r>
              <w:t>необходимости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 xml:space="preserve">Руководители ОО, </w:t>
            </w:r>
            <w:r w:rsidRPr="0075542A">
              <w:t>специалисты ПМПК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2.7</w:t>
            </w:r>
          </w:p>
        </w:tc>
        <w:tc>
          <w:tcPr>
            <w:tcW w:w="4353" w:type="dxa"/>
          </w:tcPr>
          <w:p w:rsidR="003705A6" w:rsidRPr="0075542A" w:rsidRDefault="003705A6" w:rsidP="00057237">
            <w:pPr>
              <w:jc w:val="both"/>
            </w:pPr>
            <w:r w:rsidRPr="0075542A">
              <w:t>Проведение мониторинга эффективности обследования, результатов динамики усвоения АООП детьми с ОВЗ</w:t>
            </w:r>
            <w:r>
              <w:t>.</w:t>
            </w:r>
            <w:r w:rsidRPr="0075542A">
              <w:t xml:space="preserve"> </w:t>
            </w:r>
          </w:p>
        </w:tc>
        <w:tc>
          <w:tcPr>
            <w:tcW w:w="2027" w:type="dxa"/>
          </w:tcPr>
          <w:p w:rsidR="003705A6" w:rsidRPr="0075542A" w:rsidRDefault="003705A6" w:rsidP="00057237">
            <w:pPr>
              <w:jc w:val="center"/>
            </w:pPr>
            <w:r w:rsidRPr="0075542A">
              <w:t>2 раза в год</w:t>
            </w:r>
          </w:p>
        </w:tc>
        <w:tc>
          <w:tcPr>
            <w:tcW w:w="2647" w:type="dxa"/>
          </w:tcPr>
          <w:p w:rsidR="003705A6" w:rsidRPr="0075542A" w:rsidRDefault="003705A6" w:rsidP="00057237">
            <w:pPr>
              <w:jc w:val="both"/>
            </w:pPr>
            <w:r w:rsidRPr="0075542A">
              <w:t>Руководители ОО, председатель территориальной ПМПК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2.8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 xml:space="preserve"> Работа по развитию дистанционного образования детей-инвалидов, не имеющих возможность по состоянию здоровья посещать образовательные организации.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Постоянно</w:t>
            </w:r>
          </w:p>
        </w:tc>
        <w:tc>
          <w:tcPr>
            <w:tcW w:w="2647" w:type="dxa"/>
          </w:tcPr>
          <w:p w:rsidR="003705A6" w:rsidRDefault="003705A6" w:rsidP="00057237">
            <w:r>
              <w:t xml:space="preserve">МКУ «Управление образования города Белово», </w:t>
            </w:r>
          </w:p>
          <w:p w:rsidR="003705A6" w:rsidRDefault="003705A6" w:rsidP="00057237">
            <w:pPr>
              <w:jc w:val="both"/>
            </w:pPr>
            <w:r>
              <w:t>Руководители ОО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2.9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>Внедрение новых образовательных технологий для обучения детей с особыми образовательными потребностями.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Постоянно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МБОУ ДПО (ПК)С ИМЦ города Белово, Руководители ОО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2.10</w:t>
            </w:r>
          </w:p>
        </w:tc>
        <w:tc>
          <w:tcPr>
            <w:tcW w:w="4353" w:type="dxa"/>
          </w:tcPr>
          <w:p w:rsidR="003705A6" w:rsidRPr="00610EE5" w:rsidRDefault="003705A6" w:rsidP="00057237">
            <w:pPr>
              <w:jc w:val="both"/>
            </w:pPr>
            <w:r w:rsidRPr="00610EE5">
              <w:t>Участие в семинарах, научно-практических конференциях, вебинарах по вопросам обучения, воспитания и социализации детей с особыми образовательными потребностями</w:t>
            </w:r>
            <w:r>
              <w:t>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МБОУ ДПО (ПК)С ИМЦ города Белово,</w:t>
            </w:r>
          </w:p>
          <w:p w:rsidR="003705A6" w:rsidRDefault="003705A6" w:rsidP="00057237">
            <w:pPr>
              <w:jc w:val="both"/>
            </w:pPr>
            <w:r>
              <w:t>Руководители ОО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2.11</w:t>
            </w:r>
          </w:p>
        </w:tc>
        <w:tc>
          <w:tcPr>
            <w:tcW w:w="4353" w:type="dxa"/>
          </w:tcPr>
          <w:p w:rsidR="003705A6" w:rsidRPr="00B50F01" w:rsidRDefault="003705A6" w:rsidP="00057237">
            <w:pPr>
              <w:jc w:val="both"/>
            </w:pPr>
            <w:r w:rsidRPr="00B50F01">
              <w:t>Созда</w:t>
            </w:r>
            <w:r>
              <w:t xml:space="preserve">ние муниципальной системы </w:t>
            </w:r>
            <w:r w:rsidRPr="00B50F01">
              <w:t xml:space="preserve"> консультирования педагогов, родителей</w:t>
            </w:r>
            <w:r>
              <w:t xml:space="preserve"> (законных представителей) </w:t>
            </w:r>
            <w:r w:rsidRPr="00B50F01">
              <w:t>детей и подростков с ОВЗ, охваченных инклюзивным образованием</w:t>
            </w:r>
            <w:r>
              <w:t>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В течение учебного года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МБОУ ДПО (ПК)С ИМЦ города Белово.</w:t>
            </w:r>
          </w:p>
          <w:p w:rsidR="003705A6" w:rsidRDefault="003705A6" w:rsidP="00057237">
            <w:pPr>
              <w:jc w:val="both"/>
            </w:pP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2.12</w:t>
            </w:r>
          </w:p>
        </w:tc>
        <w:tc>
          <w:tcPr>
            <w:tcW w:w="4353" w:type="dxa"/>
          </w:tcPr>
          <w:p w:rsidR="003705A6" w:rsidRPr="008B5989" w:rsidRDefault="003705A6" w:rsidP="00057237">
            <w:pPr>
              <w:jc w:val="both"/>
              <w:rPr>
                <w:bCs/>
                <w:color w:val="000000"/>
              </w:rPr>
            </w:pPr>
            <w:r w:rsidRPr="008B5989">
              <w:rPr>
                <w:bCs/>
                <w:color w:val="000000"/>
              </w:rPr>
              <w:t>Организация консультативно-методических  центров поддержки родителей детей с ОВЗ раннего дошкольного возраста, не посещающих ДОО</w:t>
            </w:r>
            <w:r>
              <w:rPr>
                <w:bCs/>
                <w:color w:val="000000"/>
              </w:rPr>
              <w:t>.</w:t>
            </w:r>
            <w:r w:rsidRPr="008B5989">
              <w:rPr>
                <w:bCs/>
                <w:color w:val="000000"/>
              </w:rPr>
              <w:t xml:space="preserve"> </w:t>
            </w:r>
          </w:p>
        </w:tc>
        <w:tc>
          <w:tcPr>
            <w:tcW w:w="2027" w:type="dxa"/>
          </w:tcPr>
          <w:p w:rsidR="003705A6" w:rsidRPr="008B5989" w:rsidRDefault="003705A6" w:rsidP="00057237">
            <w:pPr>
              <w:jc w:val="center"/>
              <w:rPr>
                <w:color w:val="000000"/>
              </w:rPr>
            </w:pPr>
            <w:r w:rsidRPr="008B5989">
              <w:rPr>
                <w:color w:val="000000"/>
              </w:rPr>
              <w:t>Постоянно</w:t>
            </w:r>
          </w:p>
        </w:tc>
        <w:tc>
          <w:tcPr>
            <w:tcW w:w="2647" w:type="dxa"/>
          </w:tcPr>
          <w:p w:rsidR="003705A6" w:rsidRPr="008B5989" w:rsidRDefault="003705A6" w:rsidP="00057237">
            <w:pPr>
              <w:rPr>
                <w:color w:val="000000"/>
              </w:rPr>
            </w:pPr>
            <w:r w:rsidRPr="008B5989">
              <w:rPr>
                <w:color w:val="000000"/>
              </w:rPr>
              <w:t>МКУ «Управление образования города Белово», руководители МБДОУ№ 56, 41,25, 53,52,18</w:t>
            </w:r>
          </w:p>
          <w:p w:rsidR="003705A6" w:rsidRPr="008B5989" w:rsidRDefault="003705A6" w:rsidP="00057237">
            <w:pPr>
              <w:rPr>
                <w:b/>
                <w:color w:val="000000"/>
              </w:rPr>
            </w:pP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2.13</w:t>
            </w:r>
          </w:p>
        </w:tc>
        <w:tc>
          <w:tcPr>
            <w:tcW w:w="4353" w:type="dxa"/>
          </w:tcPr>
          <w:p w:rsidR="003705A6" w:rsidRPr="00B50F01" w:rsidRDefault="003705A6" w:rsidP="00057237">
            <w:pPr>
              <w:jc w:val="both"/>
            </w:pPr>
            <w:r>
              <w:t>Координация работы с родительской общественностью по вопросам образования, воспитания, адаптации и социализации детей с особыми образовательными потребностями.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Постоянно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  <w:rPr>
                <w:color w:val="000000"/>
              </w:rPr>
            </w:pPr>
            <w:r w:rsidRPr="008B5989">
              <w:rPr>
                <w:color w:val="000000"/>
              </w:rPr>
              <w:t>МКУ «Управле</w:t>
            </w:r>
            <w:r>
              <w:rPr>
                <w:color w:val="000000"/>
              </w:rPr>
              <w:t>ние образования города Белово»</w:t>
            </w:r>
          </w:p>
          <w:p w:rsidR="003705A6" w:rsidRDefault="003705A6" w:rsidP="00057237">
            <w:pPr>
              <w:jc w:val="both"/>
            </w:pP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2.14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>Обеспечение условий для развития системы дополнительного образования  для детей с особыми образовательными потребностями:</w:t>
            </w:r>
          </w:p>
          <w:p w:rsidR="003705A6" w:rsidRDefault="003705A6" w:rsidP="00057237">
            <w:pPr>
              <w:jc w:val="both"/>
            </w:pPr>
            <w:r>
              <w:t>- организация внеурочной деятельности,</w:t>
            </w:r>
          </w:p>
          <w:p w:rsidR="003705A6" w:rsidRPr="00B50F01" w:rsidRDefault="003705A6" w:rsidP="00057237">
            <w:pPr>
              <w:jc w:val="both"/>
            </w:pPr>
            <w:r>
              <w:t>- программное обеспечение.</w:t>
            </w:r>
          </w:p>
        </w:tc>
        <w:tc>
          <w:tcPr>
            <w:tcW w:w="2027" w:type="dxa"/>
          </w:tcPr>
          <w:p w:rsidR="003705A6" w:rsidRDefault="003705A6" w:rsidP="00057237">
            <w:pPr>
              <w:jc w:val="center"/>
            </w:pPr>
            <w:r>
              <w:t>По запросу участников образовательного процесса.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Руководители ОО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2.15</w:t>
            </w:r>
          </w:p>
        </w:tc>
        <w:tc>
          <w:tcPr>
            <w:tcW w:w="4353" w:type="dxa"/>
          </w:tcPr>
          <w:p w:rsidR="003705A6" w:rsidRDefault="003705A6" w:rsidP="00057237">
            <w:pPr>
              <w:jc w:val="both"/>
            </w:pPr>
            <w:r>
              <w:t>Распространение опыта инклюзивного образования через СМИ, интернет.</w:t>
            </w:r>
          </w:p>
        </w:tc>
        <w:tc>
          <w:tcPr>
            <w:tcW w:w="2027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МБОУ ДПО (ПК)С ИМЦ города Белово, Руководители ОО</w:t>
            </w:r>
          </w:p>
        </w:tc>
      </w:tr>
      <w:tr w:rsidR="003705A6" w:rsidTr="00057237">
        <w:tc>
          <w:tcPr>
            <w:tcW w:w="10008" w:type="dxa"/>
            <w:gridSpan w:val="4"/>
          </w:tcPr>
          <w:p w:rsidR="003705A6" w:rsidRPr="005D44EF" w:rsidRDefault="003705A6" w:rsidP="00057237">
            <w:pPr>
              <w:jc w:val="center"/>
              <w:rPr>
                <w:b/>
              </w:rPr>
            </w:pPr>
            <w:r w:rsidRPr="005D44EF">
              <w:rPr>
                <w:b/>
              </w:rPr>
              <w:t>3. Материально-техническое обеспечение.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3.1</w:t>
            </w:r>
          </w:p>
        </w:tc>
        <w:tc>
          <w:tcPr>
            <w:tcW w:w="4353" w:type="dxa"/>
          </w:tcPr>
          <w:p w:rsidR="003705A6" w:rsidRPr="0091499A" w:rsidRDefault="003705A6" w:rsidP="00057237">
            <w:pPr>
              <w:jc w:val="both"/>
            </w:pPr>
            <w:r w:rsidRPr="0091499A">
              <w:t>Организация</w:t>
            </w:r>
            <w:r>
              <w:t xml:space="preserve"> и развитие</w:t>
            </w:r>
            <w:r w:rsidRPr="0091499A">
              <w:t xml:space="preserve"> школьной инфраструктуры для беспрепятственного доступа в образовательные организации маломобильных групп населения </w:t>
            </w:r>
            <w:r w:rsidRPr="005D44EF">
              <w:rPr>
                <w:color w:val="000000"/>
              </w:rPr>
              <w:t xml:space="preserve"> (пандусы, специально оборудованные туалеты, кабинеты лечебной физкультуры, психомоторной коррекции, комнаты для логопедических и коррекционных занятий с дефектологами и психологами, медицинский кабинет, спортивный зал</w:t>
            </w:r>
            <w:r>
              <w:rPr>
                <w:color w:val="000000"/>
              </w:rPr>
              <w:t>, гардероб</w:t>
            </w:r>
            <w:r w:rsidRPr="005D44EF">
              <w:rPr>
                <w:color w:val="000000"/>
              </w:rPr>
              <w:t xml:space="preserve"> и др.)</w:t>
            </w:r>
            <w:r w:rsidRPr="005D44EF">
              <w:t>Приобретение необходимого оборудования и приспособления для передвижения маломобильных групп населения</w:t>
            </w:r>
            <w:r>
              <w:t>.</w:t>
            </w:r>
          </w:p>
        </w:tc>
        <w:tc>
          <w:tcPr>
            <w:tcW w:w="2027" w:type="dxa"/>
          </w:tcPr>
          <w:p w:rsidR="003705A6" w:rsidRPr="005D44EF" w:rsidRDefault="003705A6" w:rsidP="009401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Постоянно.</w:t>
            </w:r>
          </w:p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  <w:rPr>
                <w:color w:val="000000"/>
              </w:rPr>
            </w:pPr>
            <w:r w:rsidRPr="008B5989">
              <w:rPr>
                <w:color w:val="000000"/>
              </w:rPr>
              <w:t>МКУ «Управл</w:t>
            </w:r>
            <w:r>
              <w:rPr>
                <w:color w:val="000000"/>
              </w:rPr>
              <w:t>ение образования города Белово»</w:t>
            </w:r>
          </w:p>
          <w:p w:rsidR="003705A6" w:rsidRDefault="003705A6" w:rsidP="00057237">
            <w:pPr>
              <w:jc w:val="both"/>
            </w:pPr>
            <w:r>
              <w:t>Руководители ОО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3.2</w:t>
            </w:r>
          </w:p>
        </w:tc>
        <w:tc>
          <w:tcPr>
            <w:tcW w:w="4353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>Оснащение учебных кабинетов  необходимым ИКТ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47" w:type="dxa"/>
          </w:tcPr>
          <w:p w:rsidR="003705A6" w:rsidRDefault="003705A6" w:rsidP="009401F1">
            <w:pPr>
              <w:jc w:val="both"/>
              <w:rPr>
                <w:color w:val="000000"/>
              </w:rPr>
            </w:pPr>
            <w:r w:rsidRPr="008B5989">
              <w:rPr>
                <w:color w:val="000000"/>
              </w:rPr>
              <w:t>МКУ «Управл</w:t>
            </w:r>
            <w:r>
              <w:rPr>
                <w:color w:val="000000"/>
              </w:rPr>
              <w:t>ение образования города Белово»</w:t>
            </w:r>
          </w:p>
          <w:p w:rsidR="003705A6" w:rsidRDefault="003705A6" w:rsidP="00057237">
            <w:pPr>
              <w:jc w:val="both"/>
            </w:pP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3.3</w:t>
            </w:r>
          </w:p>
        </w:tc>
        <w:tc>
          <w:tcPr>
            <w:tcW w:w="4353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>Приобретение учебно-методической литературы и пособий для реализации основной образовательной программы</w:t>
            </w:r>
          </w:p>
        </w:tc>
        <w:tc>
          <w:tcPr>
            <w:tcW w:w="2027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Руководители ОО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3.4</w:t>
            </w:r>
          </w:p>
        </w:tc>
        <w:tc>
          <w:tcPr>
            <w:tcW w:w="4353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bCs/>
                <w:sz w:val="24"/>
                <w:szCs w:val="24"/>
              </w:rPr>
              <w:t>Обеспечение требований  в части санитарных и противопожарных норм, охраны здоровья обучающихся, воспитанников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>Руководители ОО</w:t>
            </w:r>
          </w:p>
        </w:tc>
      </w:tr>
      <w:tr w:rsidR="003705A6" w:rsidTr="00057237">
        <w:tc>
          <w:tcPr>
            <w:tcW w:w="10008" w:type="dxa"/>
            <w:gridSpan w:val="4"/>
          </w:tcPr>
          <w:p w:rsidR="003705A6" w:rsidRPr="005D44EF" w:rsidRDefault="003705A6" w:rsidP="00057237">
            <w:pPr>
              <w:jc w:val="center"/>
              <w:rPr>
                <w:b/>
              </w:rPr>
            </w:pPr>
            <w:r w:rsidRPr="005D44EF">
              <w:rPr>
                <w:b/>
              </w:rPr>
              <w:t>4. Кадровое обеспечение.</w:t>
            </w: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4.1</w:t>
            </w:r>
          </w:p>
        </w:tc>
        <w:tc>
          <w:tcPr>
            <w:tcW w:w="4353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для педагогических работников, осуществляющих образовательный и воспитательный процессы с детьми с особыми образовательными потребностями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>2016-2017гг.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>
              <w:t xml:space="preserve">МБОУ ДПО (ПК)С ИМЦ города Белово </w:t>
            </w:r>
          </w:p>
          <w:p w:rsidR="003705A6" w:rsidRDefault="003705A6" w:rsidP="00057237">
            <w:pPr>
              <w:jc w:val="both"/>
            </w:pPr>
          </w:p>
        </w:tc>
      </w:tr>
      <w:tr w:rsidR="003705A6" w:rsidTr="009401F1">
        <w:tc>
          <w:tcPr>
            <w:tcW w:w="981" w:type="dxa"/>
          </w:tcPr>
          <w:p w:rsidR="003705A6" w:rsidRDefault="003705A6" w:rsidP="00057237">
            <w:pPr>
              <w:jc w:val="center"/>
            </w:pPr>
            <w:r>
              <w:t>4.2</w:t>
            </w:r>
          </w:p>
        </w:tc>
        <w:tc>
          <w:tcPr>
            <w:tcW w:w="4353" w:type="dxa"/>
          </w:tcPr>
          <w:p w:rsidR="003705A6" w:rsidRPr="005D44EF" w:rsidRDefault="003705A6" w:rsidP="009401F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коллегий, совещаний по вопросам образования детей с ограниченными возможностями здоровья, детей-инвалидов в образовательных организациях Беловского городского округа.</w:t>
            </w:r>
          </w:p>
        </w:tc>
        <w:tc>
          <w:tcPr>
            <w:tcW w:w="2027" w:type="dxa"/>
          </w:tcPr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3705A6" w:rsidRPr="005D44EF" w:rsidRDefault="003705A6" w:rsidP="000572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4EF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47" w:type="dxa"/>
          </w:tcPr>
          <w:p w:rsidR="003705A6" w:rsidRDefault="003705A6" w:rsidP="00057237">
            <w:pPr>
              <w:jc w:val="both"/>
            </w:pPr>
            <w:r w:rsidRPr="008B5989">
              <w:rPr>
                <w:color w:val="000000"/>
              </w:rPr>
              <w:t>МКУ «Управл</w:t>
            </w:r>
            <w:r>
              <w:rPr>
                <w:color w:val="000000"/>
              </w:rPr>
              <w:t>ение образования города Белово</w:t>
            </w:r>
            <w:bookmarkStart w:id="0" w:name="_GoBack"/>
            <w:bookmarkEnd w:id="0"/>
          </w:p>
        </w:tc>
      </w:tr>
    </w:tbl>
    <w:p w:rsidR="003705A6" w:rsidRDefault="003705A6" w:rsidP="003703E2">
      <w:pPr>
        <w:jc w:val="center"/>
      </w:pPr>
    </w:p>
    <w:p w:rsidR="003705A6" w:rsidRDefault="003705A6" w:rsidP="003703E2"/>
    <w:p w:rsidR="003705A6" w:rsidRDefault="003705A6"/>
    <w:sectPr w:rsidR="003705A6" w:rsidSect="004C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3E2"/>
    <w:rsid w:val="00057237"/>
    <w:rsid w:val="001405B9"/>
    <w:rsid w:val="00150C19"/>
    <w:rsid w:val="0016418C"/>
    <w:rsid w:val="002B590C"/>
    <w:rsid w:val="003703E2"/>
    <w:rsid w:val="003705A6"/>
    <w:rsid w:val="003946AC"/>
    <w:rsid w:val="0039650E"/>
    <w:rsid w:val="003F71B2"/>
    <w:rsid w:val="004C3DE0"/>
    <w:rsid w:val="004D2926"/>
    <w:rsid w:val="0055304A"/>
    <w:rsid w:val="00586300"/>
    <w:rsid w:val="00593761"/>
    <w:rsid w:val="005D44EF"/>
    <w:rsid w:val="005E5D30"/>
    <w:rsid w:val="00610EE5"/>
    <w:rsid w:val="0061574D"/>
    <w:rsid w:val="00641DED"/>
    <w:rsid w:val="0075542A"/>
    <w:rsid w:val="007A72BF"/>
    <w:rsid w:val="008B5989"/>
    <w:rsid w:val="0091499A"/>
    <w:rsid w:val="009401F1"/>
    <w:rsid w:val="00A37BD1"/>
    <w:rsid w:val="00A57A4E"/>
    <w:rsid w:val="00AC257D"/>
    <w:rsid w:val="00B50F01"/>
    <w:rsid w:val="00D437BD"/>
    <w:rsid w:val="00E514B7"/>
    <w:rsid w:val="00E5415D"/>
    <w:rsid w:val="00ED5917"/>
    <w:rsid w:val="00FD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3703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946</Words>
  <Characters>5395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[Сп] Плясовских Л.Н.</cp:lastModifiedBy>
  <cp:revision>9</cp:revision>
  <dcterms:created xsi:type="dcterms:W3CDTF">2016-12-12T13:27:00Z</dcterms:created>
  <dcterms:modified xsi:type="dcterms:W3CDTF">2016-12-16T03:10:00Z</dcterms:modified>
</cp:coreProperties>
</file>